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306" w14:textId="77777777" w:rsidR="00526BCE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Academic Year 202X/202X</w:t>
      </w:r>
    </w:p>
    <w:p w14:paraId="4DBF5722" w14:textId="61E30086" w:rsidR="00526BCE" w:rsidRPr="00EF589A" w:rsidRDefault="004D1C1A" w:rsidP="00526BCE">
      <w:pPr>
        <w:spacing w:after="0"/>
        <w:rPr>
          <w:rFonts w:cs="Arial"/>
          <w:noProof/>
          <w:sz w:val="22"/>
        </w:rPr>
      </w:pPr>
      <w:r>
        <w:rPr>
          <w:rFonts w:cs="Arial"/>
          <w:b/>
          <w:noProof/>
          <w:sz w:val="28"/>
          <w:szCs w:val="28"/>
        </w:rPr>
        <w:t>Research</w:t>
      </w:r>
      <w:r w:rsidR="00F73291">
        <w:rPr>
          <w:rFonts w:cs="Arial"/>
          <w:b/>
          <w:noProof/>
          <w:sz w:val="28"/>
          <w:szCs w:val="28"/>
        </w:rPr>
        <w:t xml:space="preserve"> Paper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A74FF6" w:rsidRPr="00EF589A">
        <w:rPr>
          <w:rFonts w:cs="Arial"/>
          <w:b/>
          <w:noProof/>
          <w:sz w:val="28"/>
          <w:szCs w:val="28"/>
        </w:rPr>
        <w:t>–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885FD6">
        <w:rPr>
          <w:rFonts w:cs="Arial"/>
          <w:b/>
          <w:noProof/>
          <w:sz w:val="28"/>
          <w:szCs w:val="28"/>
        </w:rPr>
        <w:t>Supervisor</w:t>
      </w:r>
      <w:r w:rsidR="00240762" w:rsidRPr="00240762">
        <w:rPr>
          <w:rFonts w:cs="Arial"/>
          <w:b/>
          <w:bCs/>
          <w:sz w:val="28"/>
          <w:szCs w:val="28"/>
          <w:lang w:val="en-US"/>
        </w:rPr>
        <w:t>’</w:t>
      </w:r>
      <w:r w:rsidR="00FA1B51">
        <w:rPr>
          <w:rFonts w:cs="Arial"/>
          <w:b/>
          <w:noProof/>
          <w:sz w:val="28"/>
          <w:szCs w:val="28"/>
        </w:rPr>
        <w:t>s Review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</w:p>
    <w:p w14:paraId="407E97E8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53966FFA" w14:textId="77777777" w:rsidR="00526BCE" w:rsidRPr="00A85744" w:rsidRDefault="00B556DC" w:rsidP="00526BCE">
      <w:pPr>
        <w:spacing w:after="0"/>
        <w:rPr>
          <w:rFonts w:cs="Arial"/>
          <w:noProof/>
          <w:color w:val="FF0000"/>
          <w:szCs w:val="20"/>
        </w:rPr>
      </w:pPr>
      <w:r w:rsidRPr="00B556DC">
        <w:rPr>
          <w:rFonts w:cs="Arial"/>
          <w:b/>
          <w:bCs/>
          <w:szCs w:val="20"/>
          <w:lang w:val="en-US"/>
        </w:rPr>
        <w:t>Student’s Name</w:t>
      </w:r>
      <w:r w:rsidRPr="00EF589A">
        <w:rPr>
          <w:rFonts w:cs="Arial"/>
          <w:b/>
          <w:noProof/>
          <w:szCs w:val="20"/>
        </w:rPr>
        <w:t xml:space="preserve"> </w:t>
      </w:r>
      <w:r>
        <w:rPr>
          <w:rFonts w:cs="Arial"/>
          <w:b/>
          <w:noProof/>
          <w:szCs w:val="20"/>
        </w:rPr>
        <w:t>and Surname:</w:t>
      </w:r>
      <w:r w:rsidR="00A85744">
        <w:rPr>
          <w:rFonts w:cs="Arial"/>
          <w:b/>
          <w:noProof/>
          <w:szCs w:val="20"/>
        </w:rPr>
        <w:t xml:space="preserve"> </w:t>
      </w:r>
      <w:r w:rsidR="00A85744" w:rsidRPr="00A85744">
        <w:rPr>
          <w:rFonts w:cs="Arial"/>
          <w:bCs/>
          <w:noProof/>
          <w:szCs w:val="20"/>
        </w:rPr>
        <w:t>N</w:t>
      </w:r>
      <w:r w:rsidR="00A85744">
        <w:rPr>
          <w:rFonts w:cs="Arial"/>
          <w:noProof/>
          <w:szCs w:val="20"/>
        </w:rPr>
        <w:t>ame and surname, including academic titles</w:t>
      </w:r>
    </w:p>
    <w:p w14:paraId="79F8128D" w14:textId="74E3A8BD" w:rsidR="00A74FF6" w:rsidRPr="004071C5" w:rsidRDefault="00B556DC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Diploma Project Title:</w:t>
      </w:r>
      <w:r w:rsidR="00A85744">
        <w:rPr>
          <w:rFonts w:cs="Arial"/>
          <w:b/>
          <w:noProof/>
          <w:szCs w:val="20"/>
        </w:rPr>
        <w:t xml:space="preserve"> </w:t>
      </w:r>
      <w:r w:rsidR="005C633F" w:rsidRPr="005C633F">
        <w:rPr>
          <w:rFonts w:cs="Arial"/>
          <w:szCs w:val="20"/>
          <w:lang w:val="en-US"/>
        </w:rPr>
        <w:t>Work’s</w:t>
      </w:r>
      <w:r w:rsidR="005C633F">
        <w:rPr>
          <w:rFonts w:cs="Arial"/>
          <w:b/>
          <w:bCs/>
          <w:szCs w:val="20"/>
          <w:lang w:val="en-US"/>
        </w:rPr>
        <w:t xml:space="preserve"> </w:t>
      </w:r>
      <w:r w:rsidR="005C633F">
        <w:rPr>
          <w:rFonts w:cs="Arial"/>
          <w:bCs/>
          <w:noProof/>
          <w:szCs w:val="20"/>
        </w:rPr>
        <w:t>t</w:t>
      </w:r>
      <w:r w:rsidR="00A85744" w:rsidRPr="00A85744">
        <w:rPr>
          <w:rFonts w:cs="Arial"/>
          <w:bCs/>
          <w:noProof/>
          <w:szCs w:val="20"/>
        </w:rPr>
        <w:t>itle</w:t>
      </w:r>
    </w:p>
    <w:p w14:paraId="3CEC9878" w14:textId="77777777" w:rsidR="002C4BBC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5AC44260" w14:textId="77777777" w:rsidR="00734CBE" w:rsidRPr="00EF589A" w:rsidRDefault="00734CBE" w:rsidP="00526BCE">
      <w:pPr>
        <w:spacing w:after="0"/>
        <w:rPr>
          <w:rFonts w:cs="Arial"/>
          <w:b/>
          <w:noProof/>
          <w:szCs w:val="20"/>
        </w:rPr>
      </w:pPr>
    </w:p>
    <w:p w14:paraId="5BA20723" w14:textId="1B19404B" w:rsidR="00526BCE" w:rsidRPr="00213D39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Review</w:t>
      </w:r>
      <w:r w:rsidR="00526BCE" w:rsidRPr="00EF589A">
        <w:rPr>
          <w:rFonts w:cs="Arial"/>
          <w:noProof/>
          <w:szCs w:val="20"/>
        </w:rPr>
        <w:t>:</w:t>
      </w:r>
      <w:r w:rsidR="00213D39">
        <w:rPr>
          <w:rFonts w:cs="Arial"/>
          <w:noProof/>
          <w:szCs w:val="20"/>
        </w:rPr>
        <w:t xml:space="preserve"> </w:t>
      </w:r>
      <w:r w:rsidR="004D1C1A">
        <w:rPr>
          <w:rFonts w:cs="Arial"/>
          <w:noProof/>
          <w:szCs w:val="20"/>
        </w:rPr>
        <w:t>Please give feedback on the process, student</w:t>
      </w:r>
      <w:r w:rsidR="004D1C1A">
        <w:rPr>
          <w:rFonts w:cs="Arial"/>
          <w:noProof/>
          <w:szCs w:val="20"/>
          <w:lang w:val="en-GB"/>
        </w:rPr>
        <w:t>’s willingness to learn, work</w:t>
      </w:r>
      <w:r w:rsidR="00A53669">
        <w:rPr>
          <w:rFonts w:cs="Arial"/>
          <w:noProof/>
          <w:szCs w:val="20"/>
          <w:lang w:val="en-GB"/>
        </w:rPr>
        <w:t xml:space="preserve"> </w:t>
      </w:r>
      <w:r w:rsidR="004D1C1A">
        <w:rPr>
          <w:rFonts w:cs="Arial"/>
          <w:noProof/>
          <w:szCs w:val="20"/>
          <w:lang w:val="en-GB"/>
        </w:rPr>
        <w:t>independently, etc.</w:t>
      </w:r>
    </w:p>
    <w:p w14:paraId="71F8B7DB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6DB24D35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6C48E5CF" w14:textId="77777777" w:rsidR="00EF589A" w:rsidRDefault="00EF589A" w:rsidP="00526BCE">
      <w:pPr>
        <w:spacing w:after="0"/>
        <w:rPr>
          <w:rFonts w:cs="Arial"/>
          <w:b/>
          <w:noProof/>
          <w:szCs w:val="20"/>
        </w:rPr>
      </w:pPr>
    </w:p>
    <w:p w14:paraId="6E40EA5F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794901CB" w14:textId="77777777" w:rsidR="00213D39" w:rsidRDefault="00213D39" w:rsidP="00526BCE">
      <w:pPr>
        <w:spacing w:after="0"/>
        <w:rPr>
          <w:rFonts w:cs="Arial"/>
          <w:b/>
          <w:noProof/>
          <w:szCs w:val="20"/>
        </w:rPr>
      </w:pPr>
    </w:p>
    <w:p w14:paraId="0F506B07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35F6DA3C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2EB2EDAC" w14:textId="77777777" w:rsidR="00734CBE" w:rsidRPr="00EF589A" w:rsidRDefault="00734CBE" w:rsidP="00526BCE">
      <w:pPr>
        <w:spacing w:after="0"/>
        <w:rPr>
          <w:rFonts w:cs="Arial"/>
          <w:b/>
          <w:noProof/>
          <w:szCs w:val="20"/>
        </w:rPr>
      </w:pPr>
    </w:p>
    <w:p w14:paraId="5A1F109A" w14:textId="77777777" w:rsidR="00526BCE" w:rsidRDefault="00526BCE" w:rsidP="00526BCE">
      <w:pPr>
        <w:spacing w:after="0"/>
        <w:rPr>
          <w:rFonts w:cs="Arial"/>
          <w:b/>
          <w:noProof/>
          <w:szCs w:val="20"/>
        </w:rPr>
      </w:pPr>
    </w:p>
    <w:p w14:paraId="56E583B6" w14:textId="77777777" w:rsidR="00213D39" w:rsidRDefault="00213D39" w:rsidP="00526BCE">
      <w:pPr>
        <w:spacing w:after="0"/>
        <w:rPr>
          <w:rFonts w:cs="Arial"/>
          <w:b/>
          <w:noProof/>
          <w:szCs w:val="20"/>
        </w:rPr>
      </w:pPr>
    </w:p>
    <w:p w14:paraId="49580DBE" w14:textId="77777777" w:rsidR="004071C5" w:rsidRDefault="004071C5" w:rsidP="00526BCE">
      <w:pPr>
        <w:spacing w:after="0"/>
        <w:rPr>
          <w:rFonts w:cs="Arial"/>
          <w:b/>
          <w:noProof/>
          <w:szCs w:val="20"/>
        </w:rPr>
      </w:pPr>
    </w:p>
    <w:p w14:paraId="5993E0C8" w14:textId="77777777" w:rsidR="00213D39" w:rsidRPr="00EF589A" w:rsidRDefault="00213D39" w:rsidP="00526BCE">
      <w:pPr>
        <w:spacing w:after="0"/>
        <w:rPr>
          <w:rFonts w:cs="Arial"/>
          <w:b/>
          <w:noProof/>
          <w:szCs w:val="20"/>
        </w:rPr>
      </w:pPr>
    </w:p>
    <w:p w14:paraId="74CCD7DB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Questions for discussion</w:t>
      </w:r>
      <w:r w:rsidR="00526BCE" w:rsidRPr="00EF589A">
        <w:rPr>
          <w:rFonts w:cs="Arial"/>
          <w:noProof/>
          <w:szCs w:val="20"/>
        </w:rPr>
        <w:t>:</w:t>
      </w:r>
    </w:p>
    <w:p w14:paraId="2061E6CB" w14:textId="77777777" w:rsidR="002C4BBC" w:rsidRDefault="002C4BBC" w:rsidP="00526BCE">
      <w:pPr>
        <w:spacing w:after="0"/>
        <w:rPr>
          <w:rFonts w:cs="Arial"/>
          <w:noProof/>
          <w:szCs w:val="20"/>
        </w:rPr>
      </w:pPr>
    </w:p>
    <w:p w14:paraId="41C741D3" w14:textId="77777777" w:rsidR="00FA1B51" w:rsidRDefault="00FA1B51" w:rsidP="00526BCE">
      <w:pPr>
        <w:spacing w:after="0"/>
        <w:rPr>
          <w:rFonts w:cs="Arial"/>
          <w:noProof/>
          <w:szCs w:val="20"/>
        </w:rPr>
      </w:pPr>
    </w:p>
    <w:p w14:paraId="14351592" w14:textId="77777777" w:rsidR="00FA1B51" w:rsidRPr="00EF589A" w:rsidRDefault="00FA1B51" w:rsidP="00526BCE">
      <w:pPr>
        <w:spacing w:after="0"/>
        <w:rPr>
          <w:rFonts w:cs="Arial"/>
          <w:noProof/>
          <w:szCs w:val="20"/>
        </w:rPr>
      </w:pPr>
    </w:p>
    <w:p w14:paraId="540341B4" w14:textId="77777777" w:rsidR="00102737" w:rsidRDefault="00102737" w:rsidP="00526BCE">
      <w:pPr>
        <w:spacing w:after="0"/>
        <w:rPr>
          <w:rFonts w:cs="Arial"/>
          <w:b/>
          <w:noProof/>
          <w:szCs w:val="20"/>
        </w:rPr>
      </w:pPr>
    </w:p>
    <w:p w14:paraId="56945698" w14:textId="77777777" w:rsidR="00512691" w:rsidRDefault="00512691" w:rsidP="00526BCE">
      <w:pPr>
        <w:spacing w:after="0"/>
        <w:rPr>
          <w:rFonts w:cs="Arial"/>
          <w:b/>
          <w:noProof/>
          <w:szCs w:val="20"/>
        </w:rPr>
      </w:pPr>
    </w:p>
    <w:p w14:paraId="68E4B3BB" w14:textId="77777777" w:rsidR="00512691" w:rsidRDefault="00512691" w:rsidP="00526BCE">
      <w:pPr>
        <w:spacing w:after="0"/>
        <w:rPr>
          <w:rFonts w:cs="Arial"/>
          <w:b/>
          <w:noProof/>
          <w:szCs w:val="20"/>
        </w:rPr>
      </w:pPr>
    </w:p>
    <w:p w14:paraId="4EA93F80" w14:textId="77777777" w:rsidR="00512691" w:rsidRDefault="00512691" w:rsidP="00526BCE">
      <w:pPr>
        <w:spacing w:after="0"/>
        <w:rPr>
          <w:rFonts w:cs="Arial"/>
          <w:b/>
          <w:noProof/>
          <w:szCs w:val="20"/>
        </w:rPr>
      </w:pPr>
    </w:p>
    <w:p w14:paraId="7060429C" w14:textId="77777777" w:rsidR="00512691" w:rsidRDefault="00512691" w:rsidP="00526BCE">
      <w:pPr>
        <w:spacing w:after="0"/>
        <w:rPr>
          <w:rFonts w:cs="Arial"/>
          <w:b/>
          <w:noProof/>
          <w:szCs w:val="20"/>
        </w:rPr>
      </w:pPr>
    </w:p>
    <w:p w14:paraId="64192167" w14:textId="77777777" w:rsidR="00512691" w:rsidRPr="00EF589A" w:rsidRDefault="00512691" w:rsidP="00526BCE">
      <w:pPr>
        <w:spacing w:after="0"/>
        <w:rPr>
          <w:rFonts w:cs="Arial"/>
          <w:noProof/>
          <w:szCs w:val="20"/>
        </w:rPr>
      </w:pPr>
    </w:p>
    <w:p w14:paraId="1BFC7FD1" w14:textId="2F9CCEE7" w:rsidR="00526BCE" w:rsidRPr="00EF589A" w:rsidRDefault="0063684E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Supervi</w:t>
      </w:r>
      <w:r w:rsidR="008351F9">
        <w:rPr>
          <w:rFonts w:cs="Arial"/>
          <w:b/>
          <w:noProof/>
          <w:szCs w:val="20"/>
        </w:rPr>
        <w:t>sed</w:t>
      </w:r>
      <w:r w:rsidR="00FA1B51">
        <w:rPr>
          <w:rFonts w:cs="Arial"/>
          <w:b/>
          <w:noProof/>
          <w:szCs w:val="20"/>
        </w:rPr>
        <w:t xml:space="preserve"> by:</w:t>
      </w:r>
    </w:p>
    <w:p w14:paraId="40C03E35" w14:textId="77777777" w:rsidR="00526BCE" w:rsidRPr="00EF589A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Name and surname, including academic titles</w:t>
      </w:r>
    </w:p>
    <w:p w14:paraId="2A1F4375" w14:textId="77777777" w:rsidR="00EF589A" w:rsidRPr="00EF589A" w:rsidRDefault="00EF589A" w:rsidP="00526BCE">
      <w:pPr>
        <w:spacing w:after="0"/>
        <w:rPr>
          <w:rFonts w:cs="Arial"/>
          <w:noProof/>
          <w:szCs w:val="20"/>
        </w:rPr>
      </w:pPr>
    </w:p>
    <w:p w14:paraId="3EAB8C2A" w14:textId="3E64E3F7" w:rsidR="00102737" w:rsidRPr="00EF589A" w:rsidRDefault="00526BCE" w:rsidP="00526BCE">
      <w:pPr>
        <w:spacing w:after="0"/>
        <w:rPr>
          <w:rFonts w:cs="Arial"/>
          <w:noProof/>
          <w:szCs w:val="20"/>
        </w:rPr>
      </w:pPr>
      <w:r w:rsidRPr="00EF589A">
        <w:rPr>
          <w:rFonts w:cs="Arial"/>
          <w:b/>
          <w:noProof/>
          <w:szCs w:val="20"/>
        </w:rPr>
        <w:t>Dat</w:t>
      </w:r>
      <w:r w:rsidR="00FA1B51">
        <w:rPr>
          <w:rFonts w:cs="Arial"/>
          <w:b/>
          <w:noProof/>
          <w:szCs w:val="20"/>
        </w:rPr>
        <w:t>e</w:t>
      </w:r>
      <w:r w:rsidRPr="00EF589A">
        <w:rPr>
          <w:rFonts w:cs="Arial"/>
          <w:b/>
          <w:noProof/>
          <w:szCs w:val="20"/>
        </w:rPr>
        <w:t>:</w:t>
      </w:r>
      <w:r w:rsidR="00FA1B51">
        <w:rPr>
          <w:rFonts w:cs="Arial"/>
          <w:b/>
          <w:noProof/>
          <w:szCs w:val="20"/>
        </w:rPr>
        <w:t xml:space="preserve"> </w:t>
      </w:r>
      <w:r w:rsidR="00FA1B51" w:rsidRPr="00FA1B51">
        <w:rPr>
          <w:rFonts w:cs="Arial"/>
          <w:bCs/>
          <w:noProof/>
          <w:szCs w:val="20"/>
        </w:rPr>
        <w:t>XX Month 202X</w:t>
      </w:r>
    </w:p>
    <w:p w14:paraId="562D0E22" w14:textId="77777777" w:rsidR="00526BCE" w:rsidRPr="00102737" w:rsidRDefault="00526BCE" w:rsidP="00526BCE">
      <w:pPr>
        <w:spacing w:after="0"/>
        <w:rPr>
          <w:rFonts w:cs="Arial"/>
          <w:color w:val="FF0000"/>
          <w:szCs w:val="20"/>
        </w:rPr>
      </w:pPr>
    </w:p>
    <w:sectPr w:rsidR="00526BCE" w:rsidRPr="00102737" w:rsidSect="000437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6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A9AF" w14:textId="77777777" w:rsidR="0004379D" w:rsidRDefault="0004379D" w:rsidP="001C1277">
      <w:pPr>
        <w:spacing w:line="240" w:lineRule="auto"/>
      </w:pPr>
      <w:r>
        <w:separator/>
      </w:r>
    </w:p>
  </w:endnote>
  <w:endnote w:type="continuationSeparator" w:id="0">
    <w:p w14:paraId="1205EDEC" w14:textId="77777777" w:rsidR="0004379D" w:rsidRDefault="0004379D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C3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AC4FE2D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257B3B5" w14:textId="59F08E2D" w:rsidR="005A5BAF" w:rsidRPr="00103885" w:rsidRDefault="004D1C1A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131CA" wp14:editId="46FC5909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87250573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48EE85" w14:textId="77777777" w:rsidR="005A5BAF" w:rsidRPr="00103885" w:rsidRDefault="005A5BAF" w:rsidP="005A5BAF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131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jZ7wEAAMk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" stroked="f">
              <v:textbox>
                <w:txbxContent>
                  <w:p w14:paraId="3548EE85" w14:textId="77777777" w:rsidR="005A5BAF" w:rsidRPr="00103885" w:rsidRDefault="005A5BAF" w:rsidP="005A5BAF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5BAF">
      <w:rPr>
        <w:rFonts w:cs="Arial"/>
        <w:color w:val="808080"/>
        <w:sz w:val="16"/>
        <w:szCs w:val="16"/>
      </w:rPr>
      <w:t>Faculty</w:t>
    </w:r>
    <w:proofErr w:type="spellEnd"/>
    <w:r w:rsidR="005A5BAF">
      <w:rPr>
        <w:rFonts w:cs="Arial"/>
        <w:color w:val="808080"/>
        <w:sz w:val="16"/>
        <w:szCs w:val="16"/>
      </w:rPr>
      <w:t xml:space="preserve">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Fine </w:t>
    </w:r>
    <w:proofErr w:type="spellStart"/>
    <w:r w:rsidR="005A5BAF">
      <w:rPr>
        <w:rFonts w:cs="Arial"/>
        <w:color w:val="808080"/>
        <w:sz w:val="16"/>
        <w:szCs w:val="16"/>
      </w:rPr>
      <w:t>Arts</w:t>
    </w:r>
    <w:proofErr w:type="spellEnd"/>
    <w:r w:rsidR="005A5BAF">
      <w:rPr>
        <w:rFonts w:cs="Arial"/>
        <w:color w:val="808080"/>
        <w:sz w:val="16"/>
        <w:szCs w:val="16"/>
      </w:rPr>
      <w:t xml:space="preserve"> / Brno University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Technology / Údolní 244/53, </w:t>
    </w:r>
    <w:r w:rsidR="005A5BAF" w:rsidRPr="00103885">
      <w:rPr>
        <w:rFonts w:cs="Arial"/>
        <w:color w:val="808080"/>
        <w:sz w:val="16"/>
        <w:szCs w:val="16"/>
      </w:rPr>
      <w:t>6</w:t>
    </w:r>
    <w:r w:rsidR="005A5BAF">
      <w:rPr>
        <w:rFonts w:cs="Arial"/>
        <w:color w:val="808080"/>
        <w:sz w:val="16"/>
        <w:szCs w:val="16"/>
      </w:rPr>
      <w:t xml:space="preserve">02 00, </w:t>
    </w:r>
    <w:r w:rsidR="005A5BAF" w:rsidRPr="00103885">
      <w:rPr>
        <w:rFonts w:cs="Arial"/>
        <w:color w:val="808080"/>
        <w:sz w:val="16"/>
        <w:szCs w:val="16"/>
      </w:rPr>
      <w:t xml:space="preserve">Brno </w:t>
    </w:r>
  </w:p>
  <w:p w14:paraId="4995D270" w14:textId="77777777" w:rsidR="009B6EAD" w:rsidRPr="00274338" w:rsidRDefault="005A5BAF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>+420 541 146 804</w:t>
    </w:r>
    <w:r w:rsidRPr="00103885">
      <w:rPr>
        <w:rFonts w:cs="Arial"/>
        <w:color w:val="808080"/>
        <w:sz w:val="16"/>
        <w:szCs w:val="16"/>
      </w:rPr>
      <w:t xml:space="preserve"> / IČ: </w:t>
    </w:r>
    <w:r>
      <w:rPr>
        <w:rFonts w:cs="Arial"/>
        <w:color w:val="808080"/>
        <w:sz w:val="16"/>
        <w:szCs w:val="16"/>
      </w:rPr>
      <w:t>00216305 /</w:t>
    </w:r>
    <w:r w:rsidRPr="00103885">
      <w:rPr>
        <w:rFonts w:cs="Arial"/>
        <w:color w:val="808080"/>
        <w:sz w:val="16"/>
        <w:szCs w:val="16"/>
      </w:rPr>
      <w:t xml:space="preserve">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favu.</w:t>
    </w:r>
    <w:r w:rsidRPr="00103885">
      <w:rPr>
        <w:rFonts w:cs="Arial"/>
        <w:color w:val="808080"/>
        <w:sz w:val="16"/>
        <w:szCs w:val="16"/>
      </w:rPr>
      <w:t>vut.cz</w:t>
    </w:r>
    <w:r>
      <w:rPr>
        <w:rFonts w:cs="Arial"/>
        <w:color w:val="808080"/>
        <w:sz w:val="16"/>
        <w:szCs w:val="16"/>
      </w:rPr>
      <w:t>/en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study@favu.vut.cz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B77E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EE9235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0FE37F3" w14:textId="385BFB5D" w:rsidR="00401D95" w:rsidRPr="00103885" w:rsidRDefault="004D1C1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7B1106" wp14:editId="4B23D2D4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761692078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4E9C9E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351DD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B110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30.85pt;margin-top:4.9pt;width:60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N8gEAANA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" stroked="f">
              <v:textbox>
                <w:txbxContent>
                  <w:p w14:paraId="104E9C9E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351DD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3B50952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4241" w14:textId="77777777" w:rsidR="0004379D" w:rsidRDefault="0004379D" w:rsidP="001C1277">
      <w:pPr>
        <w:spacing w:line="240" w:lineRule="auto"/>
      </w:pPr>
      <w:r>
        <w:separator/>
      </w:r>
    </w:p>
  </w:footnote>
  <w:footnote w:type="continuationSeparator" w:id="0">
    <w:p w14:paraId="3EBF6681" w14:textId="77777777" w:rsidR="0004379D" w:rsidRDefault="0004379D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BC7" w14:textId="77777777" w:rsidR="001C1277" w:rsidRDefault="001C1277">
    <w:pPr>
      <w:pStyle w:val="Zhlav"/>
    </w:pPr>
  </w:p>
  <w:p w14:paraId="716FD4E8" w14:textId="77777777" w:rsidR="005A5BAF" w:rsidRDefault="005A5BAF">
    <w:pPr>
      <w:pStyle w:val="Zhlav"/>
    </w:pPr>
  </w:p>
  <w:p w14:paraId="6A47AC88" w14:textId="7D9A96E2" w:rsidR="005A5BAF" w:rsidRDefault="004D1C1A">
    <w:pPr>
      <w:pStyle w:val="Zhlav"/>
    </w:pPr>
    <w:r w:rsidRPr="003041FB">
      <w:rPr>
        <w:noProof/>
      </w:rPr>
      <w:drawing>
        <wp:inline distT="0" distB="0" distL="0" distR="0" wp14:anchorId="5C9801A0" wp14:editId="6908470C">
          <wp:extent cx="2788920" cy="716280"/>
          <wp:effectExtent l="0" t="0" r="0" b="0"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6F91" w14:textId="43F7E9A4" w:rsidR="00401D95" w:rsidRDefault="004D1C1A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E8FCB68" wp14:editId="141D52A3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4379D"/>
    <w:rsid w:val="000608DA"/>
    <w:rsid w:val="000668AE"/>
    <w:rsid w:val="00087D33"/>
    <w:rsid w:val="00096010"/>
    <w:rsid w:val="0009727A"/>
    <w:rsid w:val="000C737C"/>
    <w:rsid w:val="000D1B69"/>
    <w:rsid w:val="000D7D10"/>
    <w:rsid w:val="000E69D0"/>
    <w:rsid w:val="00102737"/>
    <w:rsid w:val="00103885"/>
    <w:rsid w:val="001B333D"/>
    <w:rsid w:val="001C1277"/>
    <w:rsid w:val="001D2594"/>
    <w:rsid w:val="001F3ACE"/>
    <w:rsid w:val="00213D39"/>
    <w:rsid w:val="00215646"/>
    <w:rsid w:val="002173D9"/>
    <w:rsid w:val="00240762"/>
    <w:rsid w:val="0025269D"/>
    <w:rsid w:val="00274338"/>
    <w:rsid w:val="002C4BBC"/>
    <w:rsid w:val="00312C07"/>
    <w:rsid w:val="00331064"/>
    <w:rsid w:val="00351DD5"/>
    <w:rsid w:val="00382A62"/>
    <w:rsid w:val="003A3BD2"/>
    <w:rsid w:val="003B5E91"/>
    <w:rsid w:val="00401D95"/>
    <w:rsid w:val="00402A47"/>
    <w:rsid w:val="004071C5"/>
    <w:rsid w:val="00413BF2"/>
    <w:rsid w:val="004858F6"/>
    <w:rsid w:val="00485B25"/>
    <w:rsid w:val="00495234"/>
    <w:rsid w:val="004C7E0F"/>
    <w:rsid w:val="004D1C1A"/>
    <w:rsid w:val="004E5819"/>
    <w:rsid w:val="004E6217"/>
    <w:rsid w:val="004E70A5"/>
    <w:rsid w:val="00500340"/>
    <w:rsid w:val="00512691"/>
    <w:rsid w:val="00526BCE"/>
    <w:rsid w:val="005A5BAF"/>
    <w:rsid w:val="005C633F"/>
    <w:rsid w:val="005E3ECA"/>
    <w:rsid w:val="00620B67"/>
    <w:rsid w:val="0063684E"/>
    <w:rsid w:val="00642A98"/>
    <w:rsid w:val="0064313E"/>
    <w:rsid w:val="0065178C"/>
    <w:rsid w:val="00694787"/>
    <w:rsid w:val="006A1070"/>
    <w:rsid w:val="006B3FE4"/>
    <w:rsid w:val="006C514D"/>
    <w:rsid w:val="006F35A1"/>
    <w:rsid w:val="006F60C6"/>
    <w:rsid w:val="00724F83"/>
    <w:rsid w:val="00734CBE"/>
    <w:rsid w:val="00736185"/>
    <w:rsid w:val="00745BF4"/>
    <w:rsid w:val="007540D6"/>
    <w:rsid w:val="00764AD8"/>
    <w:rsid w:val="00792A7D"/>
    <w:rsid w:val="007E30B7"/>
    <w:rsid w:val="007F44C4"/>
    <w:rsid w:val="008351F9"/>
    <w:rsid w:val="008648C9"/>
    <w:rsid w:val="008708AF"/>
    <w:rsid w:val="00885FD6"/>
    <w:rsid w:val="008D1D04"/>
    <w:rsid w:val="00901C5C"/>
    <w:rsid w:val="009833FA"/>
    <w:rsid w:val="00993CF2"/>
    <w:rsid w:val="00995A44"/>
    <w:rsid w:val="009B6EAD"/>
    <w:rsid w:val="009E5E0E"/>
    <w:rsid w:val="009F56BD"/>
    <w:rsid w:val="00A050F1"/>
    <w:rsid w:val="00A53669"/>
    <w:rsid w:val="00A74FF6"/>
    <w:rsid w:val="00A7676F"/>
    <w:rsid w:val="00A85744"/>
    <w:rsid w:val="00AB031C"/>
    <w:rsid w:val="00AD68F0"/>
    <w:rsid w:val="00AF249F"/>
    <w:rsid w:val="00B0004B"/>
    <w:rsid w:val="00B17D71"/>
    <w:rsid w:val="00B45DAF"/>
    <w:rsid w:val="00B556DC"/>
    <w:rsid w:val="00B56A2E"/>
    <w:rsid w:val="00BB3AA1"/>
    <w:rsid w:val="00BC6AB3"/>
    <w:rsid w:val="00BF7BBB"/>
    <w:rsid w:val="00C064DD"/>
    <w:rsid w:val="00C273F6"/>
    <w:rsid w:val="00C4452D"/>
    <w:rsid w:val="00C616BF"/>
    <w:rsid w:val="00C869D5"/>
    <w:rsid w:val="00CD4F1B"/>
    <w:rsid w:val="00CF45F0"/>
    <w:rsid w:val="00D61BCE"/>
    <w:rsid w:val="00D6320B"/>
    <w:rsid w:val="00D90435"/>
    <w:rsid w:val="00D97765"/>
    <w:rsid w:val="00DC0B39"/>
    <w:rsid w:val="00DD3747"/>
    <w:rsid w:val="00E1634A"/>
    <w:rsid w:val="00E42F27"/>
    <w:rsid w:val="00E57DEF"/>
    <w:rsid w:val="00EC6209"/>
    <w:rsid w:val="00EE619B"/>
    <w:rsid w:val="00EF589A"/>
    <w:rsid w:val="00EF765D"/>
    <w:rsid w:val="00F73291"/>
    <w:rsid w:val="00FA1B51"/>
    <w:rsid w:val="00FC2417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E40D2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rsid w:val="00B56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ynqvb">
    <w:name w:val="rynqvb"/>
    <w:basedOn w:val="Standardnpsmoodstavce"/>
    <w:rsid w:val="00FA1B51"/>
  </w:style>
  <w:style w:type="paragraph" w:styleId="Revize">
    <w:name w:val="Revision"/>
    <w:hidden/>
    <w:uiPriority w:val="99"/>
    <w:semiHidden/>
    <w:rsid w:val="004D1C1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Cenek Filip (10522)</dc:creator>
  <cp:keywords/>
  <cp:lastModifiedBy>Veselá Lenka (9603)</cp:lastModifiedBy>
  <cp:revision>10</cp:revision>
  <cp:lastPrinted>2017-06-05T15:12:00Z</cp:lastPrinted>
  <dcterms:created xsi:type="dcterms:W3CDTF">2023-10-23T14:22:00Z</dcterms:created>
  <dcterms:modified xsi:type="dcterms:W3CDTF">2024-02-16T11:29:00Z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6ac96c5ec549275dcb97e8c6928a6472e8b3d522d24904e1bf82ae8a74830d35</vt:lpwstr>
  </property>
</Properties>
</file>