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BE2" w:rsidRDefault="00312BE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12BE2" w:rsidRDefault="00312BE2">
      <w:pPr>
        <w:rPr>
          <w:rFonts w:ascii="Arial" w:hAnsi="Arial" w:cs="Arial"/>
          <w:sz w:val="20"/>
          <w:szCs w:val="20"/>
        </w:rPr>
      </w:pPr>
    </w:p>
    <w:p w:rsidR="00C005F4" w:rsidRPr="00A84195" w:rsidRDefault="00C005F4">
      <w:pPr>
        <w:rPr>
          <w:rFonts w:ascii="Arial" w:hAnsi="Arial" w:cs="Arial"/>
          <w:b/>
          <w:color w:val="FF0000"/>
          <w:sz w:val="44"/>
          <w:szCs w:val="44"/>
        </w:rPr>
      </w:pPr>
    </w:p>
    <w:p w:rsidR="002B0C3F" w:rsidRPr="00A84195" w:rsidRDefault="00A84195" w:rsidP="006D1151">
      <w:pPr>
        <w:jc w:val="center"/>
        <w:rPr>
          <w:rFonts w:ascii="Arial" w:hAnsi="Arial" w:cs="Arial"/>
          <w:b/>
          <w:color w:val="FF0000"/>
          <w:sz w:val="44"/>
          <w:szCs w:val="44"/>
        </w:rPr>
      </w:pPr>
      <w:r w:rsidRPr="00A84195">
        <w:rPr>
          <w:rFonts w:ascii="Arial" w:hAnsi="Arial" w:cs="Arial"/>
          <w:b/>
          <w:color w:val="FF0000"/>
          <w:sz w:val="44"/>
          <w:szCs w:val="44"/>
        </w:rPr>
        <w:t>Podmínky pro výdej průkazek a kupónů</w:t>
      </w:r>
    </w:p>
    <w:p w:rsidR="00C005F4" w:rsidRPr="00A41501" w:rsidRDefault="00C005F4">
      <w:pPr>
        <w:rPr>
          <w:rFonts w:ascii="Arial" w:hAnsi="Arial" w:cs="Arial"/>
          <w:sz w:val="20"/>
          <w:szCs w:val="20"/>
        </w:rPr>
      </w:pPr>
    </w:p>
    <w:p w:rsidR="006D1151" w:rsidRDefault="00A84195" w:rsidP="006D1151">
      <w:pPr>
        <w:shd w:val="clear" w:color="auto" w:fill="FFFFFF"/>
        <w:spacing w:before="100" w:beforeAutospacing="1" w:after="100" w:afterAutospacing="1"/>
        <w:ind w:left="-30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6D1151">
        <w:rPr>
          <w:rFonts w:ascii="Arial" w:hAnsi="Arial" w:cs="Arial"/>
          <w:b/>
          <w:color w:val="000000"/>
          <w:sz w:val="32"/>
          <w:szCs w:val="32"/>
        </w:rPr>
        <w:t>Studenti od 18 let do 26 let</w:t>
      </w:r>
    </w:p>
    <w:p w:rsidR="00A84195" w:rsidRDefault="00A84195" w:rsidP="006D1151">
      <w:pPr>
        <w:shd w:val="clear" w:color="auto" w:fill="FFFFFF"/>
        <w:spacing w:before="100" w:before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a) </w:t>
      </w:r>
      <w:r w:rsidRPr="006D1151">
        <w:rPr>
          <w:rFonts w:ascii="Arial" w:hAnsi="Arial" w:cs="Arial"/>
          <w:b/>
          <w:sz w:val="22"/>
          <w:szCs w:val="22"/>
        </w:rPr>
        <w:t xml:space="preserve">Nárok na </w:t>
      </w:r>
      <w:r w:rsidR="007F5C56">
        <w:rPr>
          <w:rFonts w:ascii="Arial" w:hAnsi="Arial" w:cs="Arial"/>
          <w:b/>
          <w:sz w:val="22"/>
          <w:szCs w:val="22"/>
        </w:rPr>
        <w:t>slevu</w:t>
      </w:r>
      <w:r w:rsidRPr="006D1151">
        <w:rPr>
          <w:rFonts w:ascii="Arial" w:hAnsi="Arial" w:cs="Arial"/>
          <w:b/>
          <w:sz w:val="22"/>
          <w:szCs w:val="22"/>
        </w:rPr>
        <w:t xml:space="preserve"> vzniká</w:t>
      </w:r>
      <w:r w:rsidRPr="006D1151">
        <w:rPr>
          <w:rFonts w:ascii="Arial" w:hAnsi="Arial" w:cs="Arial"/>
          <w:sz w:val="22"/>
          <w:szCs w:val="22"/>
        </w:rPr>
        <w:t xml:space="preserve"> studentům ve věku od 18 do 26 let</w:t>
      </w:r>
      <w:r w:rsidR="006D1151">
        <w:rPr>
          <w:rFonts w:ascii="Arial" w:hAnsi="Arial" w:cs="Arial"/>
          <w:sz w:val="22"/>
          <w:szCs w:val="22"/>
        </w:rPr>
        <w:t xml:space="preserve"> </w:t>
      </w:r>
      <w:r w:rsidR="006D1151" w:rsidRPr="006D1151">
        <w:rPr>
          <w:rFonts w:ascii="Arial" w:hAnsi="Arial" w:cs="Arial"/>
          <w:color w:val="000000"/>
          <w:sz w:val="22"/>
          <w:szCs w:val="22"/>
        </w:rPr>
        <w:t>(tj. do dne, který předchází dni 26. narozenin)</w:t>
      </w:r>
      <w:r>
        <w:rPr>
          <w:rFonts w:ascii="Arial" w:hAnsi="Arial" w:cs="Arial"/>
          <w:sz w:val="22"/>
          <w:szCs w:val="22"/>
        </w:rPr>
        <w:t xml:space="preserve">, kteří se vzdělávají v základní škole nebo se soustavně připravují na budoucí povolání studiem na střední škole, konzervatoři, vyšší odborné škole, vysoké škole v denní nebo prezenční formě studia v ČR nebo studiem, které je svým obsahem a rozsahem postaveno na roveň studia na těchto školách (doloženo Rozhodnutím Ministerstva školství, mládeže a tělovýchovy). </w:t>
      </w:r>
    </w:p>
    <w:p w:rsidR="007F5C56" w:rsidRDefault="007F5C56" w:rsidP="007F5C56">
      <w:pPr>
        <w:shd w:val="clear" w:color="auto" w:fill="FFFFFF"/>
        <w:spacing w:before="100" w:beforeAutospacing="1"/>
        <w:jc w:val="both"/>
        <w:rPr>
          <w:rFonts w:ascii="Arial" w:hAnsi="Arial" w:cs="Arial"/>
          <w:sz w:val="22"/>
          <w:szCs w:val="22"/>
        </w:rPr>
      </w:pPr>
      <w:r w:rsidRPr="007F5C56">
        <w:rPr>
          <w:rFonts w:ascii="Arial" w:hAnsi="Arial" w:cs="Arial"/>
          <w:b/>
          <w:sz w:val="22"/>
          <w:szCs w:val="22"/>
        </w:rPr>
        <w:t xml:space="preserve">b) Nárok </w:t>
      </w:r>
      <w:r>
        <w:rPr>
          <w:rFonts w:ascii="Arial" w:hAnsi="Arial" w:cs="Arial"/>
          <w:b/>
          <w:sz w:val="22"/>
          <w:szCs w:val="22"/>
        </w:rPr>
        <w:t xml:space="preserve">na slevu </w:t>
      </w:r>
      <w:r w:rsidRPr="007F5C56">
        <w:rPr>
          <w:rFonts w:ascii="Arial" w:hAnsi="Arial" w:cs="Arial"/>
          <w:b/>
          <w:sz w:val="22"/>
          <w:szCs w:val="22"/>
        </w:rPr>
        <w:t>ne</w:t>
      </w:r>
      <w:r>
        <w:rPr>
          <w:rFonts w:ascii="Arial" w:hAnsi="Arial" w:cs="Arial"/>
          <w:b/>
          <w:sz w:val="22"/>
          <w:szCs w:val="22"/>
        </w:rPr>
        <w:t>mají</w:t>
      </w:r>
      <w:r>
        <w:rPr>
          <w:rFonts w:ascii="Arial" w:hAnsi="Arial" w:cs="Arial"/>
          <w:sz w:val="22"/>
          <w:szCs w:val="22"/>
        </w:rPr>
        <w:t xml:space="preserve"> účastníci mimořádného krátkodobého studia, večerních škol a kurzů, dálkového, kombinovaného nebo přeškolovacího studia, studia při zaměstnání, jazykových kurzů nepostavených Ministerstvem školství na roveň středoškolského či vysokoškolského studia.</w:t>
      </w:r>
    </w:p>
    <w:p w:rsidR="00A84195" w:rsidRPr="007F5C56" w:rsidRDefault="007F5C56" w:rsidP="006D1151">
      <w:pPr>
        <w:shd w:val="clear" w:color="auto" w:fill="FFFFFF"/>
        <w:spacing w:before="100" w:beforeAutospacing="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="00A84195">
        <w:rPr>
          <w:rFonts w:ascii="Arial" w:hAnsi="Arial" w:cs="Arial"/>
          <w:b/>
          <w:sz w:val="22"/>
          <w:szCs w:val="22"/>
        </w:rPr>
        <w:t xml:space="preserve">) Nárok na slevu vzniká </w:t>
      </w:r>
      <w:r w:rsidR="00A84195" w:rsidRPr="007F5C56">
        <w:rPr>
          <w:rFonts w:ascii="Arial" w:hAnsi="Arial" w:cs="Arial"/>
          <w:b/>
          <w:sz w:val="22"/>
          <w:szCs w:val="22"/>
        </w:rPr>
        <w:t>nejdříve 1. září.</w:t>
      </w:r>
    </w:p>
    <w:p w:rsidR="00A84195" w:rsidRDefault="007F5C56" w:rsidP="006D1151">
      <w:pPr>
        <w:shd w:val="clear" w:color="auto" w:fill="FFFFFF"/>
        <w:spacing w:before="100" w:before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="00A84195">
        <w:rPr>
          <w:rFonts w:ascii="Arial" w:hAnsi="Arial" w:cs="Arial"/>
          <w:b/>
          <w:sz w:val="22"/>
          <w:szCs w:val="22"/>
        </w:rPr>
        <w:t>) Nárok na slevu zaniká</w:t>
      </w:r>
      <w:r w:rsidR="00A84195">
        <w:rPr>
          <w:rFonts w:ascii="Arial" w:hAnsi="Arial" w:cs="Arial"/>
          <w:sz w:val="22"/>
          <w:szCs w:val="22"/>
        </w:rPr>
        <w:t xml:space="preserve"> bez ohledu na případnou delší platnost předplatní </w:t>
      </w:r>
      <w:proofErr w:type="gramStart"/>
      <w:r w:rsidR="00A84195">
        <w:rPr>
          <w:rFonts w:ascii="Arial" w:hAnsi="Arial" w:cs="Arial"/>
          <w:sz w:val="22"/>
          <w:szCs w:val="22"/>
        </w:rPr>
        <w:t>jízdenky :</w:t>
      </w:r>
      <w:proofErr w:type="gramEnd"/>
    </w:p>
    <w:p w:rsidR="00A84195" w:rsidRDefault="00A84195" w:rsidP="006D1151">
      <w:pPr>
        <w:shd w:val="clear" w:color="auto" w:fill="FFFFFF"/>
        <w:spacing w:before="100" w:before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žákům základních a středních škol včetně maturitních ročníků posledním dnem školního roku, pro který byla sleva ověřena, tzn. 31. srpna. </w:t>
      </w:r>
    </w:p>
    <w:p w:rsidR="007F5C56" w:rsidRDefault="00A84195" w:rsidP="006D1151">
      <w:pPr>
        <w:shd w:val="clear" w:color="auto" w:fill="FFFFFF"/>
        <w:spacing w:before="100" w:before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studentům vysokých škol 30. září následujícího školního roku, s výjimkou studentů posledních ročníků 1. nebo 2. stupně vysokoškolského studia, kterým škola po vykonání státní zkoušky nebo při přerušení studia zneplatní </w:t>
      </w:r>
      <w:r w:rsidR="007F5C56">
        <w:rPr>
          <w:rFonts w:ascii="Arial" w:hAnsi="Arial" w:cs="Arial"/>
          <w:sz w:val="22"/>
          <w:szCs w:val="22"/>
        </w:rPr>
        <w:t xml:space="preserve">studentskou </w:t>
      </w:r>
      <w:r>
        <w:rPr>
          <w:rFonts w:ascii="Arial" w:hAnsi="Arial" w:cs="Arial"/>
          <w:sz w:val="22"/>
          <w:szCs w:val="22"/>
        </w:rPr>
        <w:t xml:space="preserve">kartu ISIC  </w:t>
      </w:r>
    </w:p>
    <w:p w:rsidR="00A84195" w:rsidRDefault="00A84195" w:rsidP="006D1151">
      <w:pPr>
        <w:shd w:val="clear" w:color="auto" w:fill="FFFFFF"/>
        <w:spacing w:before="100" w:before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dnem 26. narozenin studenta nebo dnem ukončení studia (včetně absolutoria), </w:t>
      </w:r>
    </w:p>
    <w:p w:rsidR="00A84195" w:rsidRDefault="007F5C56" w:rsidP="006D1151">
      <w:pPr>
        <w:shd w:val="clear" w:color="auto" w:fill="FFFFFF"/>
        <w:spacing w:before="100" w:before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e</w:t>
      </w:r>
      <w:r w:rsidR="00A84195">
        <w:rPr>
          <w:rFonts w:ascii="Arial" w:hAnsi="Arial" w:cs="Arial"/>
          <w:b/>
          <w:color w:val="000000"/>
          <w:sz w:val="22"/>
          <w:szCs w:val="22"/>
        </w:rPr>
        <w:t>) N</w:t>
      </w:r>
      <w:r w:rsidR="00A84195">
        <w:rPr>
          <w:rFonts w:ascii="Arial" w:hAnsi="Arial" w:cs="Arial"/>
          <w:b/>
          <w:sz w:val="22"/>
          <w:szCs w:val="22"/>
        </w:rPr>
        <w:t xml:space="preserve">árok na pořízení průkazek i </w:t>
      </w:r>
      <w:r>
        <w:rPr>
          <w:rFonts w:ascii="Arial" w:hAnsi="Arial" w:cs="Arial"/>
          <w:b/>
          <w:sz w:val="22"/>
          <w:szCs w:val="22"/>
        </w:rPr>
        <w:t>jednotlivých</w:t>
      </w:r>
      <w:r w:rsidR="00A84195">
        <w:rPr>
          <w:rFonts w:ascii="Arial" w:hAnsi="Arial" w:cs="Arial"/>
          <w:b/>
          <w:sz w:val="22"/>
          <w:szCs w:val="22"/>
        </w:rPr>
        <w:t xml:space="preserve"> kupónů </w:t>
      </w:r>
      <w:r w:rsidR="00A84195">
        <w:rPr>
          <w:rFonts w:ascii="Arial" w:hAnsi="Arial" w:cs="Arial"/>
          <w:sz w:val="22"/>
          <w:szCs w:val="22"/>
        </w:rPr>
        <w:t xml:space="preserve">nepřenosných </w:t>
      </w:r>
      <w:proofErr w:type="spellStart"/>
      <w:r w:rsidR="00A84195">
        <w:rPr>
          <w:rFonts w:ascii="Arial" w:hAnsi="Arial" w:cs="Arial"/>
          <w:sz w:val="22"/>
          <w:szCs w:val="22"/>
        </w:rPr>
        <w:t>předplatních</w:t>
      </w:r>
      <w:proofErr w:type="spellEnd"/>
      <w:r w:rsidR="00A84195">
        <w:rPr>
          <w:rFonts w:ascii="Arial" w:hAnsi="Arial" w:cs="Arial"/>
          <w:sz w:val="22"/>
          <w:szCs w:val="22"/>
        </w:rPr>
        <w:t xml:space="preserve"> jízdenek student prokazuje doložením </w:t>
      </w:r>
      <w:r w:rsidR="00A84195" w:rsidRPr="006D1151">
        <w:rPr>
          <w:rFonts w:ascii="Arial" w:hAnsi="Arial" w:cs="Arial"/>
          <w:b/>
          <w:sz w:val="22"/>
          <w:szCs w:val="22"/>
        </w:rPr>
        <w:t>originálů dokladů</w:t>
      </w:r>
      <w:r w:rsidR="00A84195">
        <w:rPr>
          <w:rFonts w:ascii="Arial" w:hAnsi="Arial" w:cs="Arial"/>
          <w:sz w:val="22"/>
          <w:szCs w:val="22"/>
        </w:rPr>
        <w:t>:</w:t>
      </w:r>
      <w:r w:rsidR="00A8419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84195" w:rsidRDefault="00A84195" w:rsidP="006D1151">
      <w:pPr>
        <w:shd w:val="clear" w:color="auto" w:fill="FFFFFF"/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d.1. průkaz totožnosti s datem narození</w:t>
      </w:r>
      <w:r w:rsidR="006D1151">
        <w:rPr>
          <w:rFonts w:ascii="Arial" w:hAnsi="Arial" w:cs="Arial"/>
          <w:color w:val="000000"/>
          <w:sz w:val="22"/>
          <w:szCs w:val="22"/>
        </w:rPr>
        <w:t xml:space="preserve"> (občané ČR OP, cizinci pas)</w:t>
      </w:r>
    </w:p>
    <w:p w:rsidR="00A84195" w:rsidRDefault="00A84195" w:rsidP="006D1151">
      <w:pPr>
        <w:shd w:val="clear" w:color="auto" w:fill="FFFFFF"/>
        <w:spacing w:before="100" w:before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d.2. doklad o studiu, kterým je:</w:t>
      </w:r>
      <w:r>
        <w:rPr>
          <w:rFonts w:ascii="Arial" w:hAnsi="Arial" w:cs="Arial"/>
          <w:sz w:val="22"/>
          <w:szCs w:val="22"/>
        </w:rPr>
        <w:t xml:space="preserve">  </w:t>
      </w:r>
    </w:p>
    <w:p w:rsidR="006D1151" w:rsidRPr="006D1151" w:rsidRDefault="00A84195" w:rsidP="00886BFD">
      <w:pPr>
        <w:pStyle w:val="Odstavecseseznamem"/>
        <w:numPr>
          <w:ilvl w:val="0"/>
          <w:numId w:val="1"/>
        </w:numPr>
        <w:shd w:val="clear" w:color="auto" w:fill="FFFFFF"/>
        <w:spacing w:before="100" w:beforeAutospacing="1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 w:rsidRPr="00B202E3">
        <w:rPr>
          <w:rFonts w:ascii="Arial" w:hAnsi="Arial" w:cs="Arial"/>
          <w:b/>
          <w:sz w:val="22"/>
          <w:szCs w:val="22"/>
        </w:rPr>
        <w:t xml:space="preserve">potvrzení školy o studiu </w:t>
      </w:r>
      <w:r w:rsidRPr="00B202E3">
        <w:rPr>
          <w:rFonts w:ascii="Arial" w:hAnsi="Arial" w:cs="Arial"/>
          <w:b/>
          <w:color w:val="FF0000"/>
          <w:sz w:val="22"/>
          <w:szCs w:val="22"/>
        </w:rPr>
        <w:t>v listinné podobě</w:t>
      </w:r>
      <w:r w:rsidRPr="007F5C56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B202E3">
        <w:rPr>
          <w:rFonts w:ascii="Arial" w:hAnsi="Arial" w:cs="Arial"/>
          <w:color w:val="000000" w:themeColor="text1"/>
          <w:sz w:val="22"/>
          <w:szCs w:val="22"/>
        </w:rPr>
        <w:t>je akceptováno pouze u studentů</w:t>
      </w:r>
      <w:r w:rsidRPr="00B202E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7F5C56">
        <w:rPr>
          <w:rFonts w:ascii="Arial" w:hAnsi="Arial" w:cs="Arial"/>
          <w:b/>
          <w:color w:val="FF0000"/>
          <w:sz w:val="22"/>
          <w:szCs w:val="22"/>
        </w:rPr>
        <w:t>nestudujících na vysoké škole</w:t>
      </w:r>
      <w:r w:rsidRPr="007F5C56">
        <w:rPr>
          <w:rFonts w:ascii="Arial" w:hAnsi="Arial" w:cs="Arial"/>
          <w:color w:val="FF0000"/>
          <w:sz w:val="22"/>
          <w:szCs w:val="22"/>
        </w:rPr>
        <w:t>.</w:t>
      </w:r>
      <w:r w:rsidRPr="006D1151">
        <w:rPr>
          <w:rFonts w:ascii="Arial" w:hAnsi="Arial" w:cs="Arial"/>
          <w:sz w:val="22"/>
          <w:szCs w:val="22"/>
        </w:rPr>
        <w:t xml:space="preserve"> Toto potvrzení obsahuje jméno, příjmení a datum narození žadatele, informace o době a formě studia, název školy, razítko školy a podpis oprávněné osoby školy s datem vystavení ne starším než 30 dnů. </w:t>
      </w:r>
    </w:p>
    <w:p w:rsidR="00A84195" w:rsidRPr="006D1151" w:rsidRDefault="00A84195" w:rsidP="00560E23">
      <w:pPr>
        <w:pStyle w:val="Odstavecseseznamem"/>
        <w:numPr>
          <w:ilvl w:val="0"/>
          <w:numId w:val="1"/>
        </w:numPr>
        <w:shd w:val="clear" w:color="auto" w:fill="FFFFFF"/>
        <w:spacing w:before="100" w:beforeAutospacing="1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7F5C56">
        <w:rPr>
          <w:rFonts w:ascii="Arial" w:hAnsi="Arial" w:cs="Arial"/>
          <w:b/>
          <w:sz w:val="22"/>
          <w:szCs w:val="22"/>
        </w:rPr>
        <w:t>studentský průkaz ISIC</w:t>
      </w:r>
      <w:r w:rsidRPr="006D1151">
        <w:rPr>
          <w:rFonts w:ascii="Arial" w:hAnsi="Arial" w:cs="Arial"/>
          <w:sz w:val="22"/>
          <w:szCs w:val="22"/>
        </w:rPr>
        <w:t xml:space="preserve">, </w:t>
      </w:r>
      <w:r w:rsidR="00204178">
        <w:rPr>
          <w:rFonts w:ascii="Arial" w:hAnsi="Arial" w:cs="Arial"/>
          <w:sz w:val="22"/>
          <w:szCs w:val="22"/>
        </w:rPr>
        <w:t xml:space="preserve">jehož platnost se uznává nejdéle do 15.8. daného </w:t>
      </w:r>
      <w:r w:rsidR="001079CE">
        <w:rPr>
          <w:rFonts w:ascii="Arial" w:hAnsi="Arial" w:cs="Arial"/>
          <w:sz w:val="22"/>
          <w:szCs w:val="22"/>
        </w:rPr>
        <w:t xml:space="preserve">školního </w:t>
      </w:r>
      <w:r w:rsidR="00204178">
        <w:rPr>
          <w:rFonts w:ascii="Arial" w:hAnsi="Arial" w:cs="Arial"/>
          <w:sz w:val="22"/>
          <w:szCs w:val="22"/>
        </w:rPr>
        <w:t xml:space="preserve">roku </w:t>
      </w:r>
      <w:r w:rsidRPr="006D1151">
        <w:rPr>
          <w:rFonts w:ascii="Arial" w:hAnsi="Arial" w:cs="Arial"/>
          <w:sz w:val="22"/>
          <w:szCs w:val="22"/>
        </w:rPr>
        <w:t xml:space="preserve">jeho vydání nebo prolongace; </w:t>
      </w:r>
      <w:r w:rsidR="006D1151" w:rsidRPr="00B202E3">
        <w:rPr>
          <w:rFonts w:ascii="Arial" w:hAnsi="Arial" w:cs="Arial"/>
          <w:b/>
          <w:color w:val="FF0000"/>
          <w:sz w:val="22"/>
          <w:szCs w:val="22"/>
        </w:rPr>
        <w:t>platí pro všechny studenty vysokých škol</w:t>
      </w:r>
      <w:r w:rsidR="00B202E3" w:rsidRPr="00B202E3">
        <w:rPr>
          <w:rFonts w:ascii="Arial" w:hAnsi="Arial" w:cs="Arial"/>
          <w:b/>
          <w:color w:val="FF0000"/>
          <w:sz w:val="22"/>
          <w:szCs w:val="22"/>
        </w:rPr>
        <w:t xml:space="preserve"> bez výjimky</w:t>
      </w:r>
      <w:r w:rsidR="006D1151" w:rsidRPr="00B202E3">
        <w:rPr>
          <w:rFonts w:ascii="Arial" w:hAnsi="Arial" w:cs="Arial"/>
          <w:b/>
          <w:color w:val="FF0000"/>
          <w:sz w:val="22"/>
          <w:szCs w:val="22"/>
        </w:rPr>
        <w:t xml:space="preserve">. </w:t>
      </w:r>
      <w:r w:rsidRPr="00B202E3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A84195" w:rsidRDefault="00A84195" w:rsidP="006D1151">
      <w:pPr>
        <w:pStyle w:val="Odstavecseseznamem"/>
        <w:numPr>
          <w:ilvl w:val="0"/>
          <w:numId w:val="1"/>
        </w:numPr>
        <w:shd w:val="clear" w:color="auto" w:fill="FFFFFF"/>
        <w:spacing w:before="100" w:beforeAutospacing="1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elektronické předplatní jízdenky lze u zapojených vybraných vysokých škol využít online ověření statutu studenta; </w:t>
      </w:r>
    </w:p>
    <w:p w:rsidR="00B202E3" w:rsidRDefault="00B202E3" w:rsidP="00B202E3">
      <w:pPr>
        <w:pStyle w:val="Odstavecseseznamem"/>
        <w:shd w:val="clear" w:color="auto" w:fill="FFFFFF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7F5C56" w:rsidRDefault="007F5C56" w:rsidP="00B202E3">
      <w:pPr>
        <w:pStyle w:val="Odstavecseseznamem"/>
        <w:shd w:val="clear" w:color="auto" w:fill="FFFFFF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A.Blumaierová</w:t>
      </w:r>
      <w:proofErr w:type="spellEnd"/>
    </w:p>
    <w:p w:rsidR="007F5C56" w:rsidRDefault="00D53BA7" w:rsidP="00B202E3">
      <w:pPr>
        <w:pStyle w:val="Odstavecseseznamem"/>
        <w:shd w:val="clear" w:color="auto" w:fill="FFFFFF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v</w:t>
      </w:r>
      <w:r w:rsidR="007F5C56">
        <w:rPr>
          <w:rFonts w:ascii="Arial" w:hAnsi="Arial" w:cs="Arial"/>
          <w:sz w:val="22"/>
          <w:szCs w:val="22"/>
        </w:rPr>
        <w:t>ed</w:t>
      </w:r>
      <w:proofErr w:type="spellEnd"/>
      <w:r w:rsidR="007F5C56">
        <w:rPr>
          <w:rFonts w:ascii="Arial" w:hAnsi="Arial" w:cs="Arial"/>
          <w:sz w:val="22"/>
          <w:szCs w:val="22"/>
        </w:rPr>
        <w:t xml:space="preserve">. Předprodeje </w:t>
      </w:r>
      <w:r>
        <w:rPr>
          <w:rFonts w:ascii="Arial" w:hAnsi="Arial" w:cs="Arial"/>
          <w:sz w:val="22"/>
          <w:szCs w:val="22"/>
        </w:rPr>
        <w:t xml:space="preserve">JD </w:t>
      </w:r>
      <w:proofErr w:type="spellStart"/>
      <w:r>
        <w:rPr>
          <w:rFonts w:ascii="Arial" w:hAnsi="Arial" w:cs="Arial"/>
          <w:sz w:val="22"/>
          <w:szCs w:val="22"/>
        </w:rPr>
        <w:t>DPMB,a.s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sectPr w:rsidR="007F5C56" w:rsidSect="00A36FCA">
      <w:headerReference w:type="default" r:id="rId8"/>
      <w:pgSz w:w="11906" w:h="16838"/>
      <w:pgMar w:top="899" w:right="128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F93" w:rsidRDefault="00714F93">
      <w:r>
        <w:separator/>
      </w:r>
    </w:p>
  </w:endnote>
  <w:endnote w:type="continuationSeparator" w:id="0">
    <w:p w:rsidR="00714F93" w:rsidRDefault="00714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F93" w:rsidRDefault="00714F93">
      <w:r>
        <w:separator/>
      </w:r>
    </w:p>
  </w:footnote>
  <w:footnote w:type="continuationSeparator" w:id="0">
    <w:p w:rsidR="00714F93" w:rsidRDefault="00714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8CA" w:rsidRDefault="00F71734" w:rsidP="00AC7EAE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C796C5E" wp14:editId="593F5EDD">
          <wp:simplePos x="0" y="0"/>
          <wp:positionH relativeFrom="page">
            <wp:align>center</wp:align>
          </wp:positionH>
          <wp:positionV relativeFrom="topMargin">
            <wp:posOffset>220345</wp:posOffset>
          </wp:positionV>
          <wp:extent cx="6819900" cy="368246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lav_pap_18_herz.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9900" cy="3682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921F9"/>
    <w:multiLevelType w:val="hybridMultilevel"/>
    <w:tmpl w:val="1EDC553C"/>
    <w:lvl w:ilvl="0" w:tplc="C654125E">
      <w:numFmt w:val="bullet"/>
      <w:lvlText w:val="-"/>
      <w:lvlJc w:val="left"/>
      <w:pPr>
        <w:ind w:left="-60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95"/>
    <w:rsid w:val="00070C42"/>
    <w:rsid w:val="001079CE"/>
    <w:rsid w:val="00204178"/>
    <w:rsid w:val="00205AA4"/>
    <w:rsid w:val="0020632B"/>
    <w:rsid w:val="00264B72"/>
    <w:rsid w:val="002B0C3F"/>
    <w:rsid w:val="002B3619"/>
    <w:rsid w:val="002D0F5A"/>
    <w:rsid w:val="00312BE2"/>
    <w:rsid w:val="0033561A"/>
    <w:rsid w:val="003E3F93"/>
    <w:rsid w:val="00403AEE"/>
    <w:rsid w:val="0050709C"/>
    <w:rsid w:val="00574916"/>
    <w:rsid w:val="00610F1B"/>
    <w:rsid w:val="00614A90"/>
    <w:rsid w:val="00617F59"/>
    <w:rsid w:val="006A58F0"/>
    <w:rsid w:val="006D1151"/>
    <w:rsid w:val="00714F93"/>
    <w:rsid w:val="007736D9"/>
    <w:rsid w:val="007A3D38"/>
    <w:rsid w:val="007E7E35"/>
    <w:rsid w:val="007F4ECC"/>
    <w:rsid w:val="007F5C56"/>
    <w:rsid w:val="008366A2"/>
    <w:rsid w:val="008B5365"/>
    <w:rsid w:val="009A44DB"/>
    <w:rsid w:val="009B05EC"/>
    <w:rsid w:val="009D1023"/>
    <w:rsid w:val="00A36FCA"/>
    <w:rsid w:val="00A41501"/>
    <w:rsid w:val="00A84195"/>
    <w:rsid w:val="00AC7EAE"/>
    <w:rsid w:val="00B202E3"/>
    <w:rsid w:val="00B920CE"/>
    <w:rsid w:val="00BB12CB"/>
    <w:rsid w:val="00C005F4"/>
    <w:rsid w:val="00C17F1C"/>
    <w:rsid w:val="00C63F6B"/>
    <w:rsid w:val="00CB2B40"/>
    <w:rsid w:val="00D53BA7"/>
    <w:rsid w:val="00DA32EB"/>
    <w:rsid w:val="00E44710"/>
    <w:rsid w:val="00E870BC"/>
    <w:rsid w:val="00EA3C4D"/>
    <w:rsid w:val="00F0445F"/>
    <w:rsid w:val="00F71734"/>
    <w:rsid w:val="00F71CC2"/>
    <w:rsid w:val="00FC60CC"/>
    <w:rsid w:val="00FF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60C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A32E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A32EB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3E3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50709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84195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60C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A32E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A32EB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3E3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50709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84195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2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&#218;sek%20E&#344;\Tarifn&#237;%20odbor\_p&#345;edprodej%20j&#237;zdenek\_korespondence\hlav_pap_b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hlav_pap_b.dot</Template>
  <TotalTime>0</TotalTime>
  <Pages>1</Pages>
  <Words>331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</vt:lpstr>
    </vt:vector>
  </TitlesOfParts>
  <Company>DPmB, a.s.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Blumaierová Alena</dc:creator>
  <cp:lastModifiedBy>Hana Krizova</cp:lastModifiedBy>
  <cp:revision>2</cp:revision>
  <cp:lastPrinted>2007-03-23T07:22:00Z</cp:lastPrinted>
  <dcterms:created xsi:type="dcterms:W3CDTF">2018-08-30T08:27:00Z</dcterms:created>
  <dcterms:modified xsi:type="dcterms:W3CDTF">2018-08-30T08:27:00Z</dcterms:modified>
</cp:coreProperties>
</file>