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D4A6F" w14:textId="61429021" w:rsidR="00836258" w:rsidRPr="003E619E" w:rsidRDefault="00836258" w:rsidP="00836258">
      <w:pPr>
        <w:spacing w:after="0" w:line="240" w:lineRule="auto"/>
        <w:rPr>
          <w:b/>
          <w:sz w:val="24"/>
          <w:szCs w:val="24"/>
        </w:rPr>
      </w:pPr>
      <w:r w:rsidRPr="003E619E">
        <w:rPr>
          <w:b/>
          <w:sz w:val="24"/>
          <w:szCs w:val="24"/>
        </w:rPr>
        <w:t xml:space="preserve">PŘIHLÁŠKA </w:t>
      </w:r>
      <w:r w:rsidR="008F3831" w:rsidRPr="003E619E">
        <w:rPr>
          <w:b/>
          <w:sz w:val="24"/>
          <w:szCs w:val="24"/>
        </w:rPr>
        <w:t xml:space="preserve">NA REZIDENČNÍ POBYT </w:t>
      </w:r>
      <w:r w:rsidR="00B730CC" w:rsidRPr="003E619E">
        <w:rPr>
          <w:b/>
          <w:sz w:val="24"/>
          <w:szCs w:val="24"/>
        </w:rPr>
        <w:t>VE</w:t>
      </w:r>
      <w:r w:rsidR="00253E86" w:rsidRPr="003E619E">
        <w:rPr>
          <w:b/>
          <w:sz w:val="24"/>
          <w:szCs w:val="24"/>
        </w:rPr>
        <w:t xml:space="preserve"> SPINNEREI (LIA) LIPSKO</w:t>
      </w:r>
    </w:p>
    <w:p w14:paraId="064D2DD7" w14:textId="77777777" w:rsidR="00D72196" w:rsidRPr="003E619E" w:rsidRDefault="00D72196" w:rsidP="008D3C85">
      <w:pPr>
        <w:spacing w:after="0" w:line="24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72196" w:rsidRPr="003E619E" w14:paraId="2305B260" w14:textId="77777777" w:rsidTr="00B730CC">
        <w:trPr>
          <w:trHeight w:val="322"/>
        </w:trPr>
        <w:tc>
          <w:tcPr>
            <w:tcW w:w="9778" w:type="dxa"/>
            <w:shd w:val="clear" w:color="auto" w:fill="auto"/>
            <w:vAlign w:val="center"/>
          </w:tcPr>
          <w:p w14:paraId="59E43658" w14:textId="77777777" w:rsidR="00D72196" w:rsidRPr="003E619E" w:rsidRDefault="00D72196" w:rsidP="00B730CC">
            <w:pPr>
              <w:spacing w:after="0" w:line="276" w:lineRule="auto"/>
            </w:pPr>
            <w:r w:rsidRPr="003E619E">
              <w:t>Titul, jméno a příjmení:</w:t>
            </w:r>
          </w:p>
        </w:tc>
      </w:tr>
      <w:tr w:rsidR="00D72196" w:rsidRPr="003E619E" w14:paraId="7D6273FB" w14:textId="77777777" w:rsidTr="00B730CC">
        <w:trPr>
          <w:trHeight w:val="322"/>
        </w:trPr>
        <w:tc>
          <w:tcPr>
            <w:tcW w:w="9778" w:type="dxa"/>
            <w:shd w:val="clear" w:color="auto" w:fill="auto"/>
            <w:vAlign w:val="center"/>
          </w:tcPr>
          <w:p w14:paraId="2C98CFA3" w14:textId="77777777" w:rsidR="00D72196" w:rsidRPr="003E619E" w:rsidRDefault="00D72196" w:rsidP="00B730CC">
            <w:pPr>
              <w:spacing w:after="0" w:line="276" w:lineRule="auto"/>
            </w:pPr>
            <w:r w:rsidRPr="003E619E">
              <w:t>Datum narození:</w:t>
            </w:r>
          </w:p>
        </w:tc>
      </w:tr>
      <w:tr w:rsidR="00836258" w:rsidRPr="003E619E" w14:paraId="6E6D36CB" w14:textId="77777777" w:rsidTr="00B730CC">
        <w:trPr>
          <w:trHeight w:val="322"/>
        </w:trPr>
        <w:tc>
          <w:tcPr>
            <w:tcW w:w="9778" w:type="dxa"/>
            <w:shd w:val="clear" w:color="auto" w:fill="auto"/>
            <w:vAlign w:val="center"/>
          </w:tcPr>
          <w:p w14:paraId="4508673C" w14:textId="77777777" w:rsidR="00836258" w:rsidRPr="003E619E" w:rsidRDefault="00836258" w:rsidP="00B730CC">
            <w:pPr>
              <w:spacing w:after="0" w:line="276" w:lineRule="auto"/>
            </w:pPr>
            <w:r w:rsidRPr="003E619E">
              <w:t>VUT ID:</w:t>
            </w:r>
          </w:p>
        </w:tc>
      </w:tr>
      <w:tr w:rsidR="00836258" w:rsidRPr="003E619E" w14:paraId="0AF7DB22" w14:textId="77777777" w:rsidTr="00B730CC">
        <w:trPr>
          <w:trHeight w:val="322"/>
        </w:trPr>
        <w:tc>
          <w:tcPr>
            <w:tcW w:w="9778" w:type="dxa"/>
            <w:shd w:val="clear" w:color="auto" w:fill="auto"/>
            <w:vAlign w:val="center"/>
          </w:tcPr>
          <w:p w14:paraId="6EDC0D51" w14:textId="51A03634" w:rsidR="00836258" w:rsidRPr="003E619E" w:rsidRDefault="00836258" w:rsidP="00B730CC">
            <w:pPr>
              <w:spacing w:after="0" w:line="276" w:lineRule="auto"/>
            </w:pPr>
            <w:r w:rsidRPr="003E619E">
              <w:t>E</w:t>
            </w:r>
            <w:r w:rsidR="00B730CC" w:rsidRPr="003E619E">
              <w:t>-</w:t>
            </w:r>
            <w:r w:rsidRPr="003E619E">
              <w:t>mail:</w:t>
            </w:r>
          </w:p>
        </w:tc>
      </w:tr>
      <w:tr w:rsidR="00836258" w:rsidRPr="003E619E" w14:paraId="13F53E58" w14:textId="77777777" w:rsidTr="00B730CC">
        <w:trPr>
          <w:trHeight w:val="322"/>
        </w:trPr>
        <w:tc>
          <w:tcPr>
            <w:tcW w:w="9778" w:type="dxa"/>
            <w:shd w:val="clear" w:color="auto" w:fill="auto"/>
            <w:vAlign w:val="center"/>
          </w:tcPr>
          <w:p w14:paraId="619E60D2" w14:textId="77777777" w:rsidR="00836258" w:rsidRPr="003E619E" w:rsidRDefault="00836258" w:rsidP="00B730CC">
            <w:pPr>
              <w:spacing w:after="0" w:line="276" w:lineRule="auto"/>
            </w:pPr>
            <w:r w:rsidRPr="003E619E">
              <w:t>Telefon:</w:t>
            </w:r>
          </w:p>
        </w:tc>
      </w:tr>
      <w:tr w:rsidR="00D72196" w:rsidRPr="003E619E" w14:paraId="49CFB1F6" w14:textId="77777777" w:rsidTr="00B730CC">
        <w:trPr>
          <w:trHeight w:val="322"/>
        </w:trPr>
        <w:tc>
          <w:tcPr>
            <w:tcW w:w="9778" w:type="dxa"/>
            <w:shd w:val="clear" w:color="auto" w:fill="auto"/>
            <w:vAlign w:val="center"/>
          </w:tcPr>
          <w:p w14:paraId="42657895" w14:textId="77777777" w:rsidR="00D72196" w:rsidRPr="003E619E" w:rsidRDefault="00D72196" w:rsidP="00B730CC">
            <w:pPr>
              <w:spacing w:after="0" w:line="276" w:lineRule="auto"/>
            </w:pPr>
            <w:r w:rsidRPr="003E619E">
              <w:t>Korespondenční adresa:</w:t>
            </w:r>
          </w:p>
        </w:tc>
      </w:tr>
      <w:tr w:rsidR="00D72196" w:rsidRPr="003E619E" w14:paraId="37B6A3C9" w14:textId="77777777" w:rsidTr="00B730CC">
        <w:trPr>
          <w:trHeight w:val="322"/>
        </w:trPr>
        <w:tc>
          <w:tcPr>
            <w:tcW w:w="9778" w:type="dxa"/>
            <w:shd w:val="clear" w:color="auto" w:fill="auto"/>
            <w:vAlign w:val="center"/>
          </w:tcPr>
          <w:p w14:paraId="3FEB0F4C" w14:textId="77777777" w:rsidR="00D72196" w:rsidRPr="003E619E" w:rsidRDefault="00D72196" w:rsidP="00B730CC">
            <w:pPr>
              <w:spacing w:after="0" w:line="276" w:lineRule="auto"/>
            </w:pPr>
            <w:r w:rsidRPr="003E619E">
              <w:t>Ročník a forma studia:</w:t>
            </w:r>
          </w:p>
        </w:tc>
      </w:tr>
      <w:tr w:rsidR="00D72196" w:rsidRPr="003E619E" w14:paraId="0CDB16A6" w14:textId="77777777" w:rsidTr="00B730CC">
        <w:trPr>
          <w:trHeight w:val="322"/>
        </w:trPr>
        <w:tc>
          <w:tcPr>
            <w:tcW w:w="9778" w:type="dxa"/>
            <w:shd w:val="clear" w:color="auto" w:fill="auto"/>
            <w:vAlign w:val="center"/>
          </w:tcPr>
          <w:p w14:paraId="74B6334D" w14:textId="77777777" w:rsidR="00D72196" w:rsidRPr="003E619E" w:rsidRDefault="00D72196" w:rsidP="00B730CC">
            <w:pPr>
              <w:spacing w:after="0" w:line="276" w:lineRule="auto"/>
            </w:pPr>
            <w:r w:rsidRPr="003E619E">
              <w:t>Studijní program:</w:t>
            </w:r>
          </w:p>
        </w:tc>
      </w:tr>
      <w:tr w:rsidR="00836258" w:rsidRPr="003E619E" w14:paraId="4D2A7439" w14:textId="77777777" w:rsidTr="00B730CC">
        <w:trPr>
          <w:trHeight w:val="322"/>
        </w:trPr>
        <w:tc>
          <w:tcPr>
            <w:tcW w:w="9778" w:type="dxa"/>
            <w:shd w:val="clear" w:color="auto" w:fill="auto"/>
            <w:vAlign w:val="center"/>
          </w:tcPr>
          <w:p w14:paraId="4C009394" w14:textId="3B1C3CAE" w:rsidR="00836258" w:rsidRPr="003E619E" w:rsidRDefault="00836258" w:rsidP="00B730CC">
            <w:pPr>
              <w:spacing w:after="0" w:line="276" w:lineRule="auto"/>
            </w:pPr>
            <w:r w:rsidRPr="003E619E">
              <w:t>Instituce, kde chce</w:t>
            </w:r>
            <w:r w:rsidR="00B730CC" w:rsidRPr="003E619E">
              <w:t>t</w:t>
            </w:r>
            <w:r w:rsidRPr="003E619E">
              <w:t>e realizovat</w:t>
            </w:r>
            <w:r w:rsidR="000A1587" w:rsidRPr="003E619E">
              <w:t xml:space="preserve"> </w:t>
            </w:r>
            <w:r w:rsidRPr="003E619E">
              <w:t>praktickou stáž:</w:t>
            </w:r>
            <w:r w:rsidR="000A1587" w:rsidRPr="003E619E">
              <w:t xml:space="preserve"> </w:t>
            </w:r>
            <w:proofErr w:type="spellStart"/>
            <w:r w:rsidR="002E2F8D" w:rsidRPr="003E619E">
              <w:rPr>
                <w:b/>
                <w:bCs/>
              </w:rPr>
              <w:t>Spinnerei</w:t>
            </w:r>
            <w:proofErr w:type="spellEnd"/>
            <w:r w:rsidR="002E2F8D" w:rsidRPr="003E619E">
              <w:rPr>
                <w:b/>
                <w:bCs/>
              </w:rPr>
              <w:t xml:space="preserve"> (LIA) Lipsko, </w:t>
            </w:r>
            <w:r w:rsidR="000A1587" w:rsidRPr="003E619E">
              <w:rPr>
                <w:b/>
                <w:bCs/>
              </w:rPr>
              <w:t>Německo</w:t>
            </w:r>
          </w:p>
        </w:tc>
      </w:tr>
      <w:tr w:rsidR="00836258" w:rsidRPr="003E619E" w14:paraId="1B13D960" w14:textId="77777777" w:rsidTr="00B730CC">
        <w:trPr>
          <w:trHeight w:val="322"/>
        </w:trPr>
        <w:tc>
          <w:tcPr>
            <w:tcW w:w="9778" w:type="dxa"/>
            <w:shd w:val="clear" w:color="auto" w:fill="auto"/>
            <w:vAlign w:val="center"/>
          </w:tcPr>
          <w:p w14:paraId="70B99847" w14:textId="7DF0DE28" w:rsidR="00836258" w:rsidRPr="003E619E" w:rsidRDefault="00836258" w:rsidP="00B730CC">
            <w:pPr>
              <w:spacing w:after="0" w:line="276" w:lineRule="auto"/>
            </w:pPr>
            <w:r w:rsidRPr="003E619E">
              <w:t>Termín stáže:</w:t>
            </w:r>
            <w:r w:rsidR="004F62A9" w:rsidRPr="003E619E">
              <w:t xml:space="preserve"> </w:t>
            </w:r>
            <w:r w:rsidR="00B730CC" w:rsidRPr="003E619E">
              <w:rPr>
                <w:b/>
                <w:bCs/>
              </w:rPr>
              <w:t>únor až duben</w:t>
            </w:r>
            <w:r w:rsidR="000368D5" w:rsidRPr="003E619E">
              <w:rPr>
                <w:b/>
                <w:bCs/>
              </w:rPr>
              <w:t xml:space="preserve"> 202</w:t>
            </w:r>
            <w:r w:rsidR="00BD6248" w:rsidRPr="003E619E">
              <w:rPr>
                <w:b/>
                <w:bCs/>
              </w:rPr>
              <w:t>4</w:t>
            </w:r>
          </w:p>
        </w:tc>
      </w:tr>
      <w:tr w:rsidR="00836258" w:rsidRPr="003E619E" w14:paraId="4C7810EA" w14:textId="77777777" w:rsidTr="00B730CC">
        <w:trPr>
          <w:trHeight w:val="322"/>
        </w:trPr>
        <w:tc>
          <w:tcPr>
            <w:tcW w:w="9778" w:type="dxa"/>
            <w:shd w:val="clear" w:color="auto" w:fill="auto"/>
            <w:vAlign w:val="center"/>
          </w:tcPr>
          <w:p w14:paraId="6386FBD5" w14:textId="77777777" w:rsidR="00836258" w:rsidRPr="003E619E" w:rsidRDefault="00836258" w:rsidP="00B730CC">
            <w:pPr>
              <w:spacing w:after="0" w:line="276" w:lineRule="auto"/>
            </w:pPr>
            <w:r w:rsidRPr="003E619E">
              <w:t>Předchozí E+ stáže (uveďte termín, místo):</w:t>
            </w:r>
          </w:p>
        </w:tc>
      </w:tr>
    </w:tbl>
    <w:p w14:paraId="352DC87C" w14:textId="77777777" w:rsidR="00D72196" w:rsidRPr="003E619E" w:rsidRDefault="00D72196" w:rsidP="008D3C85">
      <w:pPr>
        <w:spacing w:after="0" w:line="240" w:lineRule="auto"/>
        <w:rPr>
          <w:b/>
        </w:rPr>
      </w:pPr>
    </w:p>
    <w:p w14:paraId="387110F8" w14:textId="77777777" w:rsidR="00701137" w:rsidRPr="003E619E" w:rsidRDefault="00701137" w:rsidP="008D3C85">
      <w:pPr>
        <w:spacing w:after="0" w:line="240" w:lineRule="auto"/>
      </w:pPr>
    </w:p>
    <w:p w14:paraId="64A4BE5A" w14:textId="77777777" w:rsidR="00701137" w:rsidRPr="003E619E" w:rsidRDefault="00D72196" w:rsidP="008D3C85">
      <w:pPr>
        <w:spacing w:after="0" w:line="240" w:lineRule="auto"/>
      </w:pPr>
      <w:r w:rsidRPr="003E619E">
        <w:t>Zdůvodnění žádosti:</w:t>
      </w:r>
    </w:p>
    <w:p w14:paraId="1F276EBF" w14:textId="77777777" w:rsidR="00836258" w:rsidRPr="003E619E" w:rsidRDefault="00836258" w:rsidP="008D3C85">
      <w:pPr>
        <w:spacing w:after="0" w:line="240" w:lineRule="auto"/>
      </w:pPr>
    </w:p>
    <w:p w14:paraId="46D04604" w14:textId="77777777" w:rsidR="00836258" w:rsidRPr="003E619E" w:rsidRDefault="00836258" w:rsidP="008D3C85">
      <w:pPr>
        <w:spacing w:after="0" w:line="240" w:lineRule="auto"/>
      </w:pPr>
    </w:p>
    <w:p w14:paraId="3F1ADCDF" w14:textId="77777777" w:rsidR="00836258" w:rsidRPr="003E619E" w:rsidRDefault="00836258" w:rsidP="008D3C85">
      <w:pPr>
        <w:spacing w:after="0" w:line="240" w:lineRule="auto"/>
      </w:pPr>
    </w:p>
    <w:p w14:paraId="0498338D" w14:textId="77777777" w:rsidR="00836258" w:rsidRPr="003E619E" w:rsidRDefault="00836258" w:rsidP="008D3C85">
      <w:pPr>
        <w:spacing w:after="0" w:line="240" w:lineRule="auto"/>
      </w:pPr>
    </w:p>
    <w:p w14:paraId="291383D8" w14:textId="77777777" w:rsidR="00B730CC" w:rsidRPr="003E619E" w:rsidRDefault="00B730CC" w:rsidP="008D3C85">
      <w:pPr>
        <w:spacing w:after="0" w:line="240" w:lineRule="auto"/>
      </w:pPr>
    </w:p>
    <w:p w14:paraId="10E574AA" w14:textId="77777777" w:rsidR="00B730CC" w:rsidRPr="003E619E" w:rsidRDefault="00B730CC" w:rsidP="008D3C85">
      <w:pPr>
        <w:spacing w:after="0" w:line="240" w:lineRule="auto"/>
      </w:pPr>
    </w:p>
    <w:p w14:paraId="5CC11630" w14:textId="77777777" w:rsidR="00B730CC" w:rsidRPr="003E619E" w:rsidRDefault="00B730CC" w:rsidP="008D3C85">
      <w:pPr>
        <w:spacing w:after="0" w:line="240" w:lineRule="auto"/>
      </w:pPr>
    </w:p>
    <w:p w14:paraId="36F36DCB" w14:textId="77777777" w:rsidR="00B730CC" w:rsidRPr="003E619E" w:rsidRDefault="00B730CC" w:rsidP="008D3C85">
      <w:pPr>
        <w:spacing w:after="0" w:line="240" w:lineRule="auto"/>
      </w:pPr>
    </w:p>
    <w:p w14:paraId="129995DC" w14:textId="77777777" w:rsidR="00B730CC" w:rsidRPr="003E619E" w:rsidRDefault="00B730CC" w:rsidP="008D3C85">
      <w:pPr>
        <w:spacing w:after="0" w:line="240" w:lineRule="auto"/>
      </w:pPr>
    </w:p>
    <w:p w14:paraId="5DFE6836" w14:textId="77777777" w:rsidR="00836258" w:rsidRPr="003E619E" w:rsidRDefault="00836258" w:rsidP="008D3C85">
      <w:pPr>
        <w:spacing w:after="0" w:line="240" w:lineRule="auto"/>
      </w:pPr>
    </w:p>
    <w:p w14:paraId="03F0BE1B" w14:textId="77777777" w:rsidR="00ED4A26" w:rsidRPr="003E619E" w:rsidRDefault="00ED4A26" w:rsidP="008D3C85">
      <w:pPr>
        <w:spacing w:after="0" w:line="240" w:lineRule="auto"/>
      </w:pPr>
    </w:p>
    <w:p w14:paraId="45B9C728" w14:textId="77777777" w:rsidR="00ED4A26" w:rsidRPr="003E619E" w:rsidRDefault="00ED4A26" w:rsidP="008D3C85">
      <w:pPr>
        <w:spacing w:after="0" w:line="240" w:lineRule="auto"/>
      </w:pPr>
    </w:p>
    <w:p w14:paraId="031A2FF6" w14:textId="5E2C4889" w:rsidR="0038333C" w:rsidRPr="003E619E" w:rsidRDefault="00836258" w:rsidP="009C00FC">
      <w:pPr>
        <w:spacing w:after="0" w:line="240" w:lineRule="auto"/>
      </w:pPr>
      <w:r w:rsidRPr="003E619E">
        <w:t>Jméno a příjmení vedoucí</w:t>
      </w:r>
      <w:r w:rsidR="00D57B02" w:rsidRPr="003E619E">
        <w:t xml:space="preserve">/ho </w:t>
      </w:r>
      <w:r w:rsidRPr="003E619E">
        <w:t>ateliéru</w:t>
      </w:r>
      <w:r w:rsidR="00D57B02" w:rsidRPr="003E619E">
        <w:t xml:space="preserve"> (u Bc., MgA.</w:t>
      </w:r>
      <w:r w:rsidR="009C00FC" w:rsidRPr="003E619E">
        <w:t xml:space="preserve"> stud</w:t>
      </w:r>
      <w:r w:rsidR="00B730CC" w:rsidRPr="003E619E">
        <w:t>en</w:t>
      </w:r>
      <w:r w:rsidR="003E619E" w:rsidRPr="003E619E">
        <w:t>t</w:t>
      </w:r>
      <w:r w:rsidR="00B730CC" w:rsidRPr="003E619E">
        <w:t>stva</w:t>
      </w:r>
      <w:r w:rsidR="00D57B02" w:rsidRPr="003E619E">
        <w:t xml:space="preserve">) </w:t>
      </w:r>
      <w:r w:rsidR="009C00FC" w:rsidRPr="003E619E">
        <w:t xml:space="preserve">nebo školitele/školitelky (u </w:t>
      </w:r>
      <w:proofErr w:type="spellStart"/>
      <w:r w:rsidR="00B730CC" w:rsidRPr="003E619E">
        <w:t>doktorandstva</w:t>
      </w:r>
      <w:proofErr w:type="spellEnd"/>
      <w:r w:rsidR="009C00FC" w:rsidRPr="003E619E">
        <w:t>):</w:t>
      </w:r>
    </w:p>
    <w:p w14:paraId="1EAEAF76" w14:textId="77777777" w:rsidR="0038333C" w:rsidRPr="003E619E" w:rsidRDefault="0038333C" w:rsidP="009C00FC">
      <w:pPr>
        <w:spacing w:after="0" w:line="240" w:lineRule="auto"/>
      </w:pPr>
    </w:p>
    <w:p w14:paraId="2E8DF319" w14:textId="77777777" w:rsidR="00D57B02" w:rsidRPr="003E619E" w:rsidRDefault="009C00FC" w:rsidP="009C00FC">
      <w:pPr>
        <w:spacing w:after="0" w:line="240" w:lineRule="auto"/>
      </w:pPr>
      <w:r w:rsidRPr="003E619E">
        <w:t>………………………………………………………………………………………………</w:t>
      </w:r>
      <w:r w:rsidR="0038333C" w:rsidRPr="003E619E">
        <w:t>………………………………</w:t>
      </w:r>
    </w:p>
    <w:p w14:paraId="16B3DD87" w14:textId="77777777" w:rsidR="00D57B02" w:rsidRPr="003E619E" w:rsidRDefault="00D57B02" w:rsidP="00836258">
      <w:pPr>
        <w:spacing w:after="0" w:line="240" w:lineRule="auto"/>
      </w:pPr>
    </w:p>
    <w:p w14:paraId="0D46368C" w14:textId="77777777" w:rsidR="00836258" w:rsidRPr="003E619E" w:rsidRDefault="00836258" w:rsidP="00836258">
      <w:pPr>
        <w:spacing w:after="0" w:line="240" w:lineRule="auto"/>
      </w:pPr>
    </w:p>
    <w:p w14:paraId="59A75CAB" w14:textId="77777777" w:rsidR="00D57B02" w:rsidRPr="003E619E" w:rsidRDefault="00D57B02" w:rsidP="00836258">
      <w:pPr>
        <w:spacing w:after="0" w:line="240" w:lineRule="auto"/>
      </w:pPr>
    </w:p>
    <w:p w14:paraId="049AF4BA" w14:textId="77777777" w:rsidR="006A014E" w:rsidRPr="003E619E" w:rsidRDefault="006A014E" w:rsidP="00836258">
      <w:pPr>
        <w:spacing w:after="0" w:line="240" w:lineRule="auto"/>
      </w:pPr>
    </w:p>
    <w:p w14:paraId="47AB2690" w14:textId="77777777" w:rsidR="00836258" w:rsidRPr="003E619E" w:rsidRDefault="00836258" w:rsidP="00836258">
      <w:pPr>
        <w:spacing w:after="0" w:line="240" w:lineRule="auto"/>
      </w:pPr>
      <w:r w:rsidRPr="003E619E">
        <w:t>……………………………………………………………………………….</w:t>
      </w:r>
    </w:p>
    <w:p w14:paraId="0BF3357D" w14:textId="77777777" w:rsidR="00836258" w:rsidRPr="003E619E" w:rsidRDefault="00836258" w:rsidP="00836258">
      <w:pPr>
        <w:spacing w:after="0" w:line="240" w:lineRule="auto"/>
      </w:pPr>
      <w:r w:rsidRPr="003E619E">
        <w:t>Datum a podpis vedoucí</w:t>
      </w:r>
      <w:r w:rsidR="00E052DC" w:rsidRPr="003E619E">
        <w:t>/</w:t>
      </w:r>
      <w:r w:rsidRPr="003E619E">
        <w:t>ho ateliéru</w:t>
      </w:r>
      <w:r w:rsidR="00E37AC8" w:rsidRPr="003E619E">
        <w:t xml:space="preserve"> nebo školitele/školitelky</w:t>
      </w:r>
    </w:p>
    <w:p w14:paraId="0C57A15A" w14:textId="77777777" w:rsidR="00836258" w:rsidRPr="003E619E" w:rsidRDefault="00836258" w:rsidP="00836258">
      <w:pPr>
        <w:spacing w:after="0" w:line="240" w:lineRule="auto"/>
      </w:pPr>
      <w:r w:rsidRPr="003E619E">
        <w:t>(</w:t>
      </w:r>
      <w:r w:rsidR="0047787F" w:rsidRPr="003E619E">
        <w:t xml:space="preserve">tato osoba </w:t>
      </w:r>
      <w:r w:rsidR="00D626F4" w:rsidRPr="003E619E">
        <w:t xml:space="preserve">svým podpisem </w:t>
      </w:r>
      <w:r w:rsidR="0047787F" w:rsidRPr="003E619E">
        <w:t>bere na vědomí, že student/ka žádá o stáž</w:t>
      </w:r>
      <w:r w:rsidRPr="003E619E">
        <w:t>)</w:t>
      </w:r>
    </w:p>
    <w:p w14:paraId="18D5C23B" w14:textId="77777777" w:rsidR="00836258" w:rsidRPr="003E619E" w:rsidRDefault="00836258" w:rsidP="00836258">
      <w:pPr>
        <w:spacing w:after="0" w:line="240" w:lineRule="auto"/>
      </w:pPr>
    </w:p>
    <w:p w14:paraId="5B88FE50" w14:textId="77777777" w:rsidR="00836258" w:rsidRPr="003E619E" w:rsidRDefault="00836258" w:rsidP="00836258">
      <w:pPr>
        <w:spacing w:after="0" w:line="240" w:lineRule="auto"/>
      </w:pPr>
    </w:p>
    <w:p w14:paraId="31913BB3" w14:textId="77777777" w:rsidR="00836258" w:rsidRPr="003E619E" w:rsidRDefault="00836258" w:rsidP="00836258">
      <w:pPr>
        <w:spacing w:after="0" w:line="240" w:lineRule="auto"/>
      </w:pPr>
    </w:p>
    <w:p w14:paraId="2BAC0670" w14:textId="77777777" w:rsidR="00836258" w:rsidRPr="003E619E" w:rsidRDefault="00836258" w:rsidP="00836258">
      <w:pPr>
        <w:spacing w:after="0" w:line="240" w:lineRule="auto"/>
      </w:pPr>
    </w:p>
    <w:p w14:paraId="017FCA50" w14:textId="77777777" w:rsidR="00836258" w:rsidRPr="003E619E" w:rsidRDefault="00836258" w:rsidP="00836258">
      <w:pPr>
        <w:spacing w:after="0" w:line="240" w:lineRule="auto"/>
      </w:pPr>
      <w:r w:rsidRPr="003E619E">
        <w:t>……………………………………………………………………………….</w:t>
      </w:r>
    </w:p>
    <w:p w14:paraId="1E810774" w14:textId="0D546591" w:rsidR="00D72196" w:rsidRPr="003E619E" w:rsidRDefault="00836258" w:rsidP="008D3C85">
      <w:pPr>
        <w:spacing w:after="0" w:line="240" w:lineRule="auto"/>
      </w:pPr>
      <w:r w:rsidRPr="003E619E">
        <w:t>Datum a podpis studenta</w:t>
      </w:r>
      <w:r w:rsidR="00B730CC" w:rsidRPr="003E619E">
        <w:t>/studentky</w:t>
      </w:r>
    </w:p>
    <w:sectPr w:rsidR="00D72196" w:rsidRPr="003E619E" w:rsidSect="00975A6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3119" w:right="1134" w:bottom="1418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4E8B5" w14:textId="77777777" w:rsidR="00975A68" w:rsidRDefault="00975A68" w:rsidP="001C1277">
      <w:pPr>
        <w:spacing w:line="240" w:lineRule="auto"/>
      </w:pPr>
      <w:r>
        <w:separator/>
      </w:r>
    </w:p>
  </w:endnote>
  <w:endnote w:type="continuationSeparator" w:id="0">
    <w:p w14:paraId="06C219D9" w14:textId="77777777" w:rsidR="00975A68" w:rsidRDefault="00975A68" w:rsidP="001C12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1D852" w14:textId="77777777" w:rsidR="00274338" w:rsidRDefault="00274338" w:rsidP="00274338">
    <w:pPr>
      <w:pStyle w:val="Footer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  <w:p w14:paraId="0274A18D" w14:textId="77777777" w:rsidR="00274338" w:rsidRDefault="00274338" w:rsidP="00274338">
    <w:pPr>
      <w:pStyle w:val="Footer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  <w:p w14:paraId="4F6656F1" w14:textId="77777777" w:rsidR="00274338" w:rsidRPr="00103885" w:rsidRDefault="00B730CC" w:rsidP="00274338">
    <w:pPr>
      <w:pStyle w:val="Footer"/>
      <w:tabs>
        <w:tab w:val="clear" w:pos="4536"/>
        <w:tab w:val="clear" w:pos="9072"/>
        <w:tab w:val="left" w:pos="3161"/>
      </w:tabs>
      <w:spacing w:after="0" w:line="300" w:lineRule="auto"/>
      <w:rPr>
        <w:rFonts w:cs="Arial"/>
        <w:color w:val="80808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D6AFAC" wp14:editId="1A1E4250">
              <wp:simplePos x="0" y="0"/>
              <wp:positionH relativeFrom="column">
                <wp:posOffset>5471795</wp:posOffset>
              </wp:positionH>
              <wp:positionV relativeFrom="paragraph">
                <wp:posOffset>62230</wp:posOffset>
              </wp:positionV>
              <wp:extent cx="762000" cy="647700"/>
              <wp:effectExtent l="0" t="0" r="0" b="0"/>
              <wp:wrapNone/>
              <wp:docPr id="16267684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6200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F18980" w14:textId="77777777" w:rsidR="00274338" w:rsidRPr="00103885" w:rsidRDefault="00274338" w:rsidP="00274338">
                          <w:pPr>
                            <w:jc w:val="center"/>
                            <w:rPr>
                              <w:color w:val="808080"/>
                            </w:rPr>
                          </w:pP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PAGE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836258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  <w:r w:rsidRPr="00103885">
                            <w:rPr>
                              <w:color w:val="808080"/>
                            </w:rPr>
                            <w:t xml:space="preserve"> / 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NUMPAGES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836258">
                            <w:rPr>
                              <w:b/>
                              <w:noProof/>
                              <w:color w:val="808080"/>
                            </w:rPr>
                            <w:t>2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D6AFAC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30.85pt;margin-top:4.9pt;width:60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" stroked="f">
              <v:path arrowok="t"/>
              <v:textbox>
                <w:txbxContent>
                  <w:p w14:paraId="44F18980" w14:textId="77777777" w:rsidR="00274338" w:rsidRPr="00103885" w:rsidRDefault="00274338" w:rsidP="00274338">
                    <w:pPr>
                      <w:jc w:val="center"/>
                      <w:rPr>
                        <w:color w:val="808080"/>
                      </w:rPr>
                    </w:pP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PAGE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836258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  <w:r w:rsidRPr="00103885">
                      <w:rPr>
                        <w:color w:val="808080"/>
                      </w:rPr>
                      <w:t xml:space="preserve"> / </w:t>
                    </w: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NUMPAGES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836258">
                      <w:rPr>
                        <w:b/>
                        <w:noProof/>
                        <w:color w:val="808080"/>
                      </w:rPr>
                      <w:t>2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274338">
      <w:rPr>
        <w:rFonts w:cs="Arial"/>
        <w:color w:val="808080"/>
        <w:sz w:val="16"/>
        <w:szCs w:val="16"/>
      </w:rPr>
      <w:t>Fakulta výtvarných umění VUT</w:t>
    </w:r>
    <w:r w:rsidR="00274338" w:rsidRPr="00103885">
      <w:rPr>
        <w:rFonts w:cs="Arial"/>
        <w:color w:val="808080"/>
        <w:sz w:val="16"/>
        <w:szCs w:val="16"/>
      </w:rPr>
      <w:t xml:space="preserve"> / </w:t>
    </w:r>
    <w:r w:rsidR="00EB5CC3">
      <w:rPr>
        <w:rFonts w:cs="Arial"/>
        <w:color w:val="808080"/>
        <w:sz w:val="16"/>
        <w:szCs w:val="16"/>
      </w:rPr>
      <w:t>Údolní 244/53</w:t>
    </w:r>
    <w:r w:rsidR="00274338">
      <w:rPr>
        <w:rFonts w:cs="Arial"/>
        <w:color w:val="808080"/>
        <w:sz w:val="16"/>
        <w:szCs w:val="16"/>
      </w:rPr>
      <w:t xml:space="preserve"> </w:t>
    </w:r>
    <w:r w:rsidR="00274338" w:rsidRPr="00103885">
      <w:rPr>
        <w:rFonts w:cs="Arial"/>
        <w:color w:val="808080"/>
        <w:sz w:val="16"/>
        <w:szCs w:val="16"/>
      </w:rPr>
      <w:t>/ 6</w:t>
    </w:r>
    <w:r w:rsidR="00274338">
      <w:rPr>
        <w:rFonts w:cs="Arial"/>
        <w:color w:val="808080"/>
        <w:sz w:val="16"/>
        <w:szCs w:val="16"/>
      </w:rPr>
      <w:t>0</w:t>
    </w:r>
    <w:r w:rsidR="00EB5CC3">
      <w:rPr>
        <w:rFonts w:cs="Arial"/>
        <w:color w:val="808080"/>
        <w:sz w:val="16"/>
        <w:szCs w:val="16"/>
      </w:rPr>
      <w:t>2</w:t>
    </w:r>
    <w:r w:rsidR="00274338">
      <w:rPr>
        <w:rFonts w:cs="Arial"/>
        <w:color w:val="808080"/>
        <w:sz w:val="16"/>
        <w:szCs w:val="16"/>
      </w:rPr>
      <w:t xml:space="preserve"> 00</w:t>
    </w:r>
    <w:r w:rsidR="00274338" w:rsidRPr="00103885">
      <w:rPr>
        <w:rFonts w:cs="Arial"/>
        <w:color w:val="808080"/>
        <w:sz w:val="16"/>
        <w:szCs w:val="16"/>
      </w:rPr>
      <w:t xml:space="preserve"> / Brno </w:t>
    </w:r>
  </w:p>
  <w:p w14:paraId="242248A7" w14:textId="77777777" w:rsidR="009B6EAD" w:rsidRPr="00274338" w:rsidRDefault="00274338" w:rsidP="00274338">
    <w:pPr>
      <w:pStyle w:val="Footer"/>
      <w:tabs>
        <w:tab w:val="clear" w:pos="4536"/>
        <w:tab w:val="clear" w:pos="9072"/>
        <w:tab w:val="left" w:pos="3161"/>
      </w:tabs>
      <w:spacing w:after="0" w:line="300" w:lineRule="auto"/>
      <w:rPr>
        <w:rFonts w:cs="Arial"/>
        <w:color w:val="808080"/>
        <w:sz w:val="16"/>
        <w:szCs w:val="16"/>
      </w:rPr>
    </w:pPr>
    <w:r w:rsidRPr="00103885">
      <w:rPr>
        <w:rFonts w:cs="Arial"/>
        <w:color w:val="808080"/>
        <w:sz w:val="16"/>
        <w:szCs w:val="16"/>
      </w:rPr>
      <w:t>T: 541</w:t>
    </w:r>
    <w:r>
      <w:rPr>
        <w:rFonts w:cs="Arial"/>
        <w:color w:val="808080"/>
        <w:sz w:val="16"/>
        <w:szCs w:val="16"/>
      </w:rPr>
      <w:t> </w:t>
    </w:r>
    <w:r w:rsidRPr="00103885">
      <w:rPr>
        <w:rFonts w:cs="Arial"/>
        <w:color w:val="808080"/>
        <w:sz w:val="16"/>
        <w:szCs w:val="16"/>
      </w:rPr>
      <w:t>14</w:t>
    </w:r>
    <w:r>
      <w:rPr>
        <w:rFonts w:cs="Arial"/>
        <w:color w:val="808080"/>
        <w:sz w:val="16"/>
        <w:szCs w:val="16"/>
      </w:rPr>
      <w:t>6 850</w:t>
    </w:r>
    <w:r w:rsidRPr="00103885">
      <w:rPr>
        <w:rFonts w:cs="Arial"/>
        <w:color w:val="808080"/>
        <w:sz w:val="16"/>
        <w:szCs w:val="16"/>
      </w:rPr>
      <w:t xml:space="preserve"> / IČ: </w:t>
    </w:r>
    <w:r w:rsidR="002951B5">
      <w:rPr>
        <w:rFonts w:cs="Arial"/>
        <w:color w:val="808080"/>
        <w:sz w:val="16"/>
        <w:szCs w:val="16"/>
      </w:rPr>
      <w:t>00</w:t>
    </w:r>
    <w:r w:rsidR="00EB5CC3">
      <w:rPr>
        <w:rFonts w:cs="Arial"/>
        <w:color w:val="808080"/>
        <w:sz w:val="16"/>
        <w:szCs w:val="16"/>
      </w:rPr>
      <w:t>216305</w:t>
    </w:r>
    <w:r w:rsidRPr="00103885">
      <w:rPr>
        <w:rFonts w:cs="Arial"/>
        <w:color w:val="808080"/>
        <w:sz w:val="16"/>
        <w:szCs w:val="16"/>
      </w:rPr>
      <w:t>, DIČ: CZ</w:t>
    </w:r>
    <w:r w:rsidR="00303562">
      <w:rPr>
        <w:rFonts w:cs="Arial"/>
        <w:color w:val="808080"/>
        <w:sz w:val="16"/>
        <w:szCs w:val="16"/>
      </w:rPr>
      <w:t>00</w:t>
    </w:r>
    <w:r w:rsidR="00EB5CC3">
      <w:rPr>
        <w:rFonts w:cs="Arial"/>
        <w:color w:val="808080"/>
        <w:sz w:val="16"/>
        <w:szCs w:val="16"/>
      </w:rPr>
      <w:t>216305</w:t>
    </w:r>
    <w:r w:rsidRPr="00103885">
      <w:rPr>
        <w:rFonts w:cs="Arial"/>
        <w:color w:val="808080"/>
        <w:sz w:val="16"/>
        <w:szCs w:val="16"/>
      </w:rPr>
      <w:t xml:space="preserve"> / www.</w:t>
    </w:r>
    <w:r>
      <w:rPr>
        <w:rFonts w:cs="Arial"/>
        <w:color w:val="808080"/>
        <w:sz w:val="16"/>
        <w:szCs w:val="16"/>
      </w:rPr>
      <w:t>f</w:t>
    </w:r>
    <w:r w:rsidR="008E5D3E">
      <w:rPr>
        <w:rFonts w:cs="Arial"/>
        <w:color w:val="808080"/>
        <w:sz w:val="16"/>
        <w:szCs w:val="16"/>
      </w:rPr>
      <w:t>avu</w:t>
    </w:r>
    <w:r>
      <w:rPr>
        <w:rFonts w:cs="Arial"/>
        <w:color w:val="808080"/>
        <w:sz w:val="16"/>
        <w:szCs w:val="16"/>
      </w:rPr>
      <w:t>.</w:t>
    </w:r>
    <w:r w:rsidRPr="00103885">
      <w:rPr>
        <w:rFonts w:cs="Arial"/>
        <w:color w:val="808080"/>
        <w:sz w:val="16"/>
        <w:szCs w:val="16"/>
      </w:rPr>
      <w:t xml:space="preserve">vut.cz / </w:t>
    </w:r>
    <w:r w:rsidR="00EB5CC3">
      <w:rPr>
        <w:rFonts w:cs="Arial"/>
        <w:color w:val="808080"/>
        <w:sz w:val="16"/>
        <w:szCs w:val="16"/>
      </w:rPr>
      <w:t>favu</w:t>
    </w:r>
    <w:r w:rsidRPr="00103885">
      <w:rPr>
        <w:rFonts w:cs="Arial"/>
        <w:color w:val="808080"/>
        <w:sz w:val="16"/>
        <w:szCs w:val="16"/>
      </w:rPr>
      <w:t>@</w:t>
    </w:r>
    <w:r w:rsidR="00F5203E">
      <w:rPr>
        <w:rFonts w:cs="Arial"/>
        <w:color w:val="808080"/>
        <w:sz w:val="16"/>
        <w:szCs w:val="16"/>
      </w:rPr>
      <w:t>favu.</w:t>
    </w:r>
    <w:r>
      <w:rPr>
        <w:rFonts w:cs="Arial"/>
        <w:color w:val="808080"/>
        <w:sz w:val="16"/>
        <w:szCs w:val="16"/>
      </w:rPr>
      <w:t>vut</w:t>
    </w:r>
    <w:r w:rsidR="00F5203E">
      <w:rPr>
        <w:rFonts w:cs="Arial"/>
        <w:color w:val="808080"/>
        <w:sz w:val="16"/>
        <w:szCs w:val="16"/>
      </w:rPr>
      <w:t>.</w:t>
    </w:r>
    <w:r>
      <w:rPr>
        <w:rFonts w:cs="Arial"/>
        <w:color w:val="808080"/>
        <w:sz w:val="16"/>
        <w:szCs w:val="16"/>
      </w:rPr>
      <w:t>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9856C" w14:textId="77777777" w:rsidR="00401D95" w:rsidRDefault="00401D95" w:rsidP="00401D95">
    <w:pPr>
      <w:pStyle w:val="Footer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  <w:p w14:paraId="3FC043D2" w14:textId="77777777" w:rsidR="00401D95" w:rsidRDefault="00401D95" w:rsidP="00401D95">
    <w:pPr>
      <w:pStyle w:val="Footer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  <w:p w14:paraId="4DF6A2FC" w14:textId="77777777" w:rsidR="00401D95" w:rsidRPr="00103885" w:rsidRDefault="00B730CC" w:rsidP="00382A62">
    <w:pPr>
      <w:pStyle w:val="Footer"/>
      <w:tabs>
        <w:tab w:val="clear" w:pos="4536"/>
        <w:tab w:val="clear" w:pos="9072"/>
        <w:tab w:val="left" w:pos="3161"/>
      </w:tabs>
      <w:spacing w:after="0" w:line="300" w:lineRule="auto"/>
      <w:rPr>
        <w:rFonts w:cs="Arial"/>
        <w:color w:val="80808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42B26AB" wp14:editId="26772C77">
              <wp:simplePos x="0" y="0"/>
              <wp:positionH relativeFrom="column">
                <wp:posOffset>5471795</wp:posOffset>
              </wp:positionH>
              <wp:positionV relativeFrom="paragraph">
                <wp:posOffset>62230</wp:posOffset>
              </wp:positionV>
              <wp:extent cx="762000" cy="647700"/>
              <wp:effectExtent l="0" t="0" r="0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6200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14D8FD" w14:textId="77777777" w:rsidR="006F60C6" w:rsidRPr="00103885" w:rsidRDefault="006F60C6" w:rsidP="00402A47">
                          <w:pPr>
                            <w:jc w:val="center"/>
                            <w:rPr>
                              <w:color w:val="808080"/>
                            </w:rPr>
                          </w:pP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PAGE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6C514D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  <w:r w:rsidRPr="00103885">
                            <w:rPr>
                              <w:color w:val="808080"/>
                            </w:rPr>
                            <w:t xml:space="preserve"> / 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NUMPAGES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3674F6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2B26A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30.85pt;margin-top:4.9pt;width:60pt;height:5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" stroked="f">
              <v:path arrowok="t"/>
              <v:textbox>
                <w:txbxContent>
                  <w:p w14:paraId="6414D8FD" w14:textId="77777777" w:rsidR="006F60C6" w:rsidRPr="00103885" w:rsidRDefault="006F60C6" w:rsidP="00402A47">
                    <w:pPr>
                      <w:jc w:val="center"/>
                      <w:rPr>
                        <w:color w:val="808080"/>
                      </w:rPr>
                    </w:pP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PAGE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6C514D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  <w:r w:rsidRPr="00103885">
                      <w:rPr>
                        <w:color w:val="808080"/>
                      </w:rPr>
                      <w:t xml:space="preserve"> / </w:t>
                    </w: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NUMPAGES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3674F6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6B3FE4">
      <w:rPr>
        <w:rFonts w:cs="Arial"/>
        <w:color w:val="808080"/>
        <w:sz w:val="16"/>
        <w:szCs w:val="16"/>
      </w:rPr>
      <w:t xml:space="preserve">Fakulta </w:t>
    </w:r>
    <w:r w:rsidR="00BC6AB3">
      <w:rPr>
        <w:rFonts w:cs="Arial"/>
        <w:color w:val="808080"/>
        <w:sz w:val="16"/>
        <w:szCs w:val="16"/>
      </w:rPr>
      <w:t>výtvarných umění</w:t>
    </w:r>
    <w:r w:rsidR="006B3FE4">
      <w:rPr>
        <w:rFonts w:cs="Arial"/>
        <w:color w:val="808080"/>
        <w:sz w:val="16"/>
        <w:szCs w:val="16"/>
      </w:rPr>
      <w:t xml:space="preserve"> VUT</w:t>
    </w:r>
    <w:r w:rsidR="00382A62">
      <w:rPr>
        <w:rFonts w:cs="Arial"/>
        <w:color w:val="808080"/>
        <w:sz w:val="16"/>
        <w:szCs w:val="16"/>
      </w:rPr>
      <w:t xml:space="preserve"> v B</w:t>
    </w:r>
    <w:r w:rsidR="00401D95" w:rsidRPr="00103885">
      <w:rPr>
        <w:rFonts w:cs="Arial"/>
        <w:color w:val="808080"/>
        <w:sz w:val="16"/>
        <w:szCs w:val="16"/>
      </w:rPr>
      <w:t xml:space="preserve">rně / </w:t>
    </w:r>
    <w:r w:rsidR="00BC6AB3">
      <w:rPr>
        <w:rFonts w:cs="Arial"/>
        <w:color w:val="808080"/>
        <w:sz w:val="16"/>
        <w:szCs w:val="16"/>
      </w:rPr>
      <w:t xml:space="preserve">Rybářská 125/13/15 </w:t>
    </w:r>
    <w:r w:rsidR="008D1D04" w:rsidRPr="00103885">
      <w:rPr>
        <w:rFonts w:cs="Arial"/>
        <w:color w:val="808080"/>
        <w:sz w:val="16"/>
        <w:szCs w:val="16"/>
      </w:rPr>
      <w:t>/ 6</w:t>
    </w:r>
    <w:r w:rsidR="00331064">
      <w:rPr>
        <w:rFonts w:cs="Arial"/>
        <w:color w:val="808080"/>
        <w:sz w:val="16"/>
        <w:szCs w:val="16"/>
      </w:rPr>
      <w:t>0</w:t>
    </w:r>
    <w:r w:rsidR="00BC6AB3">
      <w:rPr>
        <w:rFonts w:cs="Arial"/>
        <w:color w:val="808080"/>
        <w:sz w:val="16"/>
        <w:szCs w:val="16"/>
      </w:rPr>
      <w:t>3</w:t>
    </w:r>
    <w:r w:rsidR="006B3FE4">
      <w:rPr>
        <w:rFonts w:cs="Arial"/>
        <w:color w:val="808080"/>
        <w:sz w:val="16"/>
        <w:szCs w:val="16"/>
      </w:rPr>
      <w:t xml:space="preserve"> 00</w:t>
    </w:r>
    <w:r w:rsidR="008D1D04" w:rsidRPr="00103885">
      <w:rPr>
        <w:rFonts w:cs="Arial"/>
        <w:color w:val="808080"/>
        <w:sz w:val="16"/>
        <w:szCs w:val="16"/>
      </w:rPr>
      <w:t xml:space="preserve"> </w:t>
    </w:r>
    <w:r w:rsidR="00401D95" w:rsidRPr="00103885">
      <w:rPr>
        <w:rFonts w:cs="Arial"/>
        <w:color w:val="808080"/>
        <w:sz w:val="16"/>
        <w:szCs w:val="16"/>
      </w:rPr>
      <w:t xml:space="preserve">/ Brno </w:t>
    </w:r>
  </w:p>
  <w:p w14:paraId="09D77345" w14:textId="77777777" w:rsidR="00401D95" w:rsidRPr="00103885" w:rsidRDefault="00401D95" w:rsidP="00382A62">
    <w:pPr>
      <w:pStyle w:val="Footer"/>
      <w:tabs>
        <w:tab w:val="clear" w:pos="4536"/>
        <w:tab w:val="clear" w:pos="9072"/>
        <w:tab w:val="left" w:pos="3161"/>
      </w:tabs>
      <w:spacing w:after="0" w:line="300" w:lineRule="auto"/>
      <w:rPr>
        <w:rFonts w:cs="Arial"/>
        <w:color w:val="808080"/>
        <w:sz w:val="16"/>
        <w:szCs w:val="16"/>
      </w:rPr>
    </w:pPr>
    <w:r w:rsidRPr="00103885">
      <w:rPr>
        <w:rFonts w:cs="Arial"/>
        <w:color w:val="808080"/>
        <w:sz w:val="16"/>
        <w:szCs w:val="16"/>
      </w:rPr>
      <w:t>T: 541</w:t>
    </w:r>
    <w:r w:rsidR="00BC6AB3">
      <w:rPr>
        <w:rFonts w:cs="Arial"/>
        <w:color w:val="808080"/>
        <w:sz w:val="16"/>
        <w:szCs w:val="16"/>
      </w:rPr>
      <w:t> </w:t>
    </w:r>
    <w:r w:rsidRPr="00103885">
      <w:rPr>
        <w:rFonts w:cs="Arial"/>
        <w:color w:val="808080"/>
        <w:sz w:val="16"/>
        <w:szCs w:val="16"/>
      </w:rPr>
      <w:t>14</w:t>
    </w:r>
    <w:r w:rsidR="00BC6AB3">
      <w:rPr>
        <w:rFonts w:cs="Arial"/>
        <w:color w:val="808080"/>
        <w:sz w:val="16"/>
        <w:szCs w:val="16"/>
      </w:rPr>
      <w:t>6 850</w:t>
    </w:r>
    <w:r w:rsidRPr="00103885">
      <w:rPr>
        <w:rFonts w:cs="Arial"/>
        <w:color w:val="808080"/>
        <w:sz w:val="16"/>
        <w:szCs w:val="16"/>
      </w:rPr>
      <w:t xml:space="preserve"> / </w:t>
    </w:r>
    <w:r w:rsidR="00096010">
      <w:rPr>
        <w:rFonts w:cs="Arial"/>
        <w:color w:val="808080"/>
        <w:sz w:val="16"/>
        <w:szCs w:val="16"/>
      </w:rPr>
      <w:t>F: 54</w:t>
    </w:r>
    <w:r w:rsidR="00BC6AB3">
      <w:rPr>
        <w:rFonts w:cs="Arial"/>
        <w:color w:val="808080"/>
        <w:sz w:val="16"/>
        <w:szCs w:val="16"/>
      </w:rPr>
      <w:t>3 212 670</w:t>
    </w:r>
    <w:r w:rsidR="00096010">
      <w:rPr>
        <w:rFonts w:cs="Arial"/>
        <w:color w:val="808080"/>
        <w:sz w:val="16"/>
        <w:szCs w:val="16"/>
      </w:rPr>
      <w:t xml:space="preserve"> / </w:t>
    </w:r>
    <w:r w:rsidRPr="00103885">
      <w:rPr>
        <w:rFonts w:cs="Arial"/>
        <w:color w:val="808080"/>
        <w:sz w:val="16"/>
        <w:szCs w:val="16"/>
      </w:rPr>
      <w:t>IČ: 123456, DIČ: CZ123456 / www.</w:t>
    </w:r>
    <w:r w:rsidR="006B3FE4">
      <w:rPr>
        <w:rFonts w:cs="Arial"/>
        <w:color w:val="808080"/>
        <w:sz w:val="16"/>
        <w:szCs w:val="16"/>
      </w:rPr>
      <w:t>f</w:t>
    </w:r>
    <w:r w:rsidR="00BC6AB3">
      <w:rPr>
        <w:rFonts w:cs="Arial"/>
        <w:color w:val="808080"/>
        <w:sz w:val="16"/>
        <w:szCs w:val="16"/>
      </w:rPr>
      <w:t>fa</w:t>
    </w:r>
    <w:r w:rsidR="006B3FE4">
      <w:rPr>
        <w:rFonts w:cs="Arial"/>
        <w:color w:val="808080"/>
        <w:sz w:val="16"/>
        <w:szCs w:val="16"/>
      </w:rPr>
      <w:t>.</w:t>
    </w:r>
    <w:r w:rsidRPr="00103885">
      <w:rPr>
        <w:rFonts w:cs="Arial"/>
        <w:color w:val="808080"/>
        <w:sz w:val="16"/>
        <w:szCs w:val="16"/>
      </w:rPr>
      <w:t>vutbr.cz / info@</w:t>
    </w:r>
    <w:r w:rsidR="006B3FE4">
      <w:rPr>
        <w:rFonts w:cs="Arial"/>
        <w:color w:val="808080"/>
        <w:sz w:val="16"/>
        <w:szCs w:val="16"/>
      </w:rPr>
      <w:t>f</w:t>
    </w:r>
    <w:r w:rsidR="00BC6AB3">
      <w:rPr>
        <w:rFonts w:cs="Arial"/>
        <w:color w:val="808080"/>
        <w:sz w:val="16"/>
        <w:szCs w:val="16"/>
      </w:rPr>
      <w:t>fa</w:t>
    </w:r>
    <w:r w:rsidR="006B3FE4">
      <w:rPr>
        <w:rFonts w:cs="Arial"/>
        <w:color w:val="808080"/>
        <w:sz w:val="16"/>
        <w:szCs w:val="16"/>
      </w:rPr>
      <w:t>.</w:t>
    </w:r>
    <w:r w:rsidRPr="00103885">
      <w:rPr>
        <w:rFonts w:cs="Arial"/>
        <w:color w:val="808080"/>
        <w:sz w:val="16"/>
        <w:szCs w:val="16"/>
      </w:rPr>
      <w:t>vutbr.cz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6ED32" w14:textId="77777777" w:rsidR="00975A68" w:rsidRDefault="00975A68" w:rsidP="001C1277">
      <w:pPr>
        <w:spacing w:line="240" w:lineRule="auto"/>
      </w:pPr>
      <w:r>
        <w:separator/>
      </w:r>
    </w:p>
  </w:footnote>
  <w:footnote w:type="continuationSeparator" w:id="0">
    <w:p w14:paraId="1170CBDF" w14:textId="77777777" w:rsidR="00975A68" w:rsidRDefault="00975A68" w:rsidP="001C12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90EF5" w14:textId="77777777" w:rsidR="001C1277" w:rsidRDefault="00B730CC">
    <w:pPr>
      <w:pStyle w:val="Header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1DBAD62" wp14:editId="5397564D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7562850" cy="1514475"/>
          <wp:effectExtent l="0" t="0" r="0" b="0"/>
          <wp:wrapNone/>
          <wp:docPr id="9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A1295" w14:textId="77777777" w:rsidR="00401D95" w:rsidRDefault="00B730CC" w:rsidP="00C869D5">
    <w:pPr>
      <w:pStyle w:val="Header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57216" behindDoc="1" locked="0" layoutInCell="1" allowOverlap="1" wp14:anchorId="15E2AF09" wp14:editId="3461BA0C">
          <wp:simplePos x="0" y="0"/>
          <wp:positionH relativeFrom="column">
            <wp:posOffset>-710565</wp:posOffset>
          </wp:positionH>
          <wp:positionV relativeFrom="paragraph">
            <wp:posOffset>0</wp:posOffset>
          </wp:positionV>
          <wp:extent cx="7562850" cy="1514475"/>
          <wp:effectExtent l="0" t="0" r="0" b="0"/>
          <wp:wrapNone/>
          <wp:docPr id="8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ACE"/>
    <w:rsid w:val="00004FBD"/>
    <w:rsid w:val="00030BF6"/>
    <w:rsid w:val="000368D5"/>
    <w:rsid w:val="00042893"/>
    <w:rsid w:val="000608DA"/>
    <w:rsid w:val="000668AE"/>
    <w:rsid w:val="00073C82"/>
    <w:rsid w:val="0007628B"/>
    <w:rsid w:val="00087D33"/>
    <w:rsid w:val="000938C1"/>
    <w:rsid w:val="00096010"/>
    <w:rsid w:val="0009727A"/>
    <w:rsid w:val="000A1587"/>
    <w:rsid w:val="000B74D4"/>
    <w:rsid w:val="000C737C"/>
    <w:rsid w:val="000E69D0"/>
    <w:rsid w:val="00103885"/>
    <w:rsid w:val="001810E2"/>
    <w:rsid w:val="001A5DBE"/>
    <w:rsid w:val="001B333D"/>
    <w:rsid w:val="001C1277"/>
    <w:rsid w:val="001F3ACE"/>
    <w:rsid w:val="00215646"/>
    <w:rsid w:val="00242652"/>
    <w:rsid w:val="00252DEA"/>
    <w:rsid w:val="00253E86"/>
    <w:rsid w:val="00274338"/>
    <w:rsid w:val="002951B5"/>
    <w:rsid w:val="002E2F8D"/>
    <w:rsid w:val="00303562"/>
    <w:rsid w:val="00312C07"/>
    <w:rsid w:val="00331064"/>
    <w:rsid w:val="003674F6"/>
    <w:rsid w:val="003706CD"/>
    <w:rsid w:val="00382A62"/>
    <w:rsid w:val="0038333C"/>
    <w:rsid w:val="003A6F0D"/>
    <w:rsid w:val="003E619E"/>
    <w:rsid w:val="00401D95"/>
    <w:rsid w:val="00402A47"/>
    <w:rsid w:val="00413937"/>
    <w:rsid w:val="00421E6A"/>
    <w:rsid w:val="0047787F"/>
    <w:rsid w:val="004C7D6A"/>
    <w:rsid w:val="004C7E0F"/>
    <w:rsid w:val="004E5819"/>
    <w:rsid w:val="004F5F55"/>
    <w:rsid w:val="004F62A9"/>
    <w:rsid w:val="004F72AF"/>
    <w:rsid w:val="00546C47"/>
    <w:rsid w:val="005E36D9"/>
    <w:rsid w:val="00606DEE"/>
    <w:rsid w:val="00694787"/>
    <w:rsid w:val="006A014E"/>
    <w:rsid w:val="006B3FE4"/>
    <w:rsid w:val="006C514D"/>
    <w:rsid w:val="006F60C6"/>
    <w:rsid w:val="00701137"/>
    <w:rsid w:val="00745BF4"/>
    <w:rsid w:val="00764AD8"/>
    <w:rsid w:val="00772067"/>
    <w:rsid w:val="00792A7D"/>
    <w:rsid w:val="007C162B"/>
    <w:rsid w:val="007F44C4"/>
    <w:rsid w:val="00814142"/>
    <w:rsid w:val="00836258"/>
    <w:rsid w:val="0084745A"/>
    <w:rsid w:val="008B42FE"/>
    <w:rsid w:val="008C64B0"/>
    <w:rsid w:val="008D1D04"/>
    <w:rsid w:val="008D3C85"/>
    <w:rsid w:val="008E5D3E"/>
    <w:rsid w:val="008F3831"/>
    <w:rsid w:val="00901C5C"/>
    <w:rsid w:val="009427DC"/>
    <w:rsid w:val="00975A68"/>
    <w:rsid w:val="009833FA"/>
    <w:rsid w:val="00993CF2"/>
    <w:rsid w:val="00995A44"/>
    <w:rsid w:val="009B6EAD"/>
    <w:rsid w:val="009C00FC"/>
    <w:rsid w:val="009E5E0E"/>
    <w:rsid w:val="009F56BD"/>
    <w:rsid w:val="00A54D53"/>
    <w:rsid w:val="00A7676F"/>
    <w:rsid w:val="00AD68F0"/>
    <w:rsid w:val="00B0004B"/>
    <w:rsid w:val="00B177CC"/>
    <w:rsid w:val="00B457AA"/>
    <w:rsid w:val="00B730CC"/>
    <w:rsid w:val="00BB13DA"/>
    <w:rsid w:val="00BB3AA1"/>
    <w:rsid w:val="00BC512D"/>
    <w:rsid w:val="00BC6AB3"/>
    <w:rsid w:val="00BD6248"/>
    <w:rsid w:val="00BF7BBB"/>
    <w:rsid w:val="00C273F6"/>
    <w:rsid w:val="00C869D5"/>
    <w:rsid w:val="00CF45F0"/>
    <w:rsid w:val="00D57B02"/>
    <w:rsid w:val="00D626F4"/>
    <w:rsid w:val="00D72196"/>
    <w:rsid w:val="00DC1E7F"/>
    <w:rsid w:val="00DD585D"/>
    <w:rsid w:val="00E01FA7"/>
    <w:rsid w:val="00E052DC"/>
    <w:rsid w:val="00E37AC8"/>
    <w:rsid w:val="00EB5CC3"/>
    <w:rsid w:val="00ED4A26"/>
    <w:rsid w:val="00EF765D"/>
    <w:rsid w:val="00F5203E"/>
    <w:rsid w:val="00FC2417"/>
    <w:rsid w:val="00FD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E8A6113"/>
  <w15:chartTrackingRefBased/>
  <w15:docId w15:val="{C2004E83-B986-8742-AFB0-B08448CED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Z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067"/>
    <w:pPr>
      <w:spacing w:after="240" w:line="360" w:lineRule="auto"/>
    </w:pPr>
    <w:rPr>
      <w:rFonts w:ascii="Arial" w:hAnsi="Arial"/>
      <w:szCs w:val="22"/>
      <w:lang w:val="cs-CZ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2A62"/>
    <w:pPr>
      <w:keepNext/>
      <w:keepLines/>
      <w:spacing w:after="0"/>
      <w:outlineLvl w:val="0"/>
    </w:pPr>
    <w:rPr>
      <w:rFonts w:eastAsia="Times New Roman"/>
      <w:b/>
      <w:bCs/>
      <w:color w:val="FF0000"/>
      <w:sz w:val="28"/>
      <w:szCs w:val="28"/>
      <w:lang w:val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2A62"/>
    <w:pPr>
      <w:keepNext/>
      <w:spacing w:after="0"/>
      <w:outlineLvl w:val="1"/>
    </w:pPr>
    <w:rPr>
      <w:rFonts w:eastAsia="Times New Roman"/>
      <w:b/>
      <w:bCs/>
      <w:iCs/>
      <w:color w:val="595959"/>
      <w:sz w:val="24"/>
      <w:szCs w:val="28"/>
      <w:lang w:val="x-none"/>
    </w:rPr>
  </w:style>
  <w:style w:type="paragraph" w:styleId="Heading3">
    <w:name w:val="heading 3"/>
    <w:basedOn w:val="Normal"/>
    <w:link w:val="Heading3Char"/>
    <w:uiPriority w:val="9"/>
    <w:qFormat/>
    <w:rsid w:val="008D1D04"/>
    <w:pPr>
      <w:spacing w:before="100" w:beforeAutospacing="1" w:after="120" w:line="240" w:lineRule="auto"/>
      <w:outlineLvl w:val="2"/>
    </w:pPr>
    <w:rPr>
      <w:rFonts w:eastAsia="Times New Roman"/>
      <w:b/>
      <w:bCs/>
      <w:color w:val="FF0000"/>
      <w:szCs w:val="27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82A62"/>
    <w:pPr>
      <w:keepNext/>
      <w:keepLines/>
      <w:spacing w:after="0"/>
      <w:outlineLvl w:val="3"/>
    </w:pPr>
    <w:rPr>
      <w:rFonts w:eastAsia="Times New Roman"/>
      <w:b/>
      <w:bCs/>
      <w:iCs/>
      <w:caps/>
      <w:color w:val="595959"/>
      <w:spacing w:val="22"/>
      <w:kern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1277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277"/>
  </w:style>
  <w:style w:type="paragraph" w:styleId="Footer">
    <w:name w:val="footer"/>
    <w:basedOn w:val="Normal"/>
    <w:link w:val="FooterChar"/>
    <w:uiPriority w:val="99"/>
    <w:unhideWhenUsed/>
    <w:rsid w:val="001C1277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277"/>
  </w:style>
  <w:style w:type="paragraph" w:styleId="BalloonText">
    <w:name w:val="Balloon Text"/>
    <w:basedOn w:val="Normal"/>
    <w:link w:val="BalloonTextChar"/>
    <w:uiPriority w:val="99"/>
    <w:semiHidden/>
    <w:unhideWhenUsed/>
    <w:rsid w:val="001C1277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C127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947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Emphasis">
    <w:name w:val="Emphasis"/>
    <w:uiPriority w:val="20"/>
    <w:rsid w:val="00694787"/>
    <w:rPr>
      <w:i/>
      <w:iCs/>
    </w:rPr>
  </w:style>
  <w:style w:type="character" w:customStyle="1" w:styleId="apple-converted-space">
    <w:name w:val="apple-converted-space"/>
    <w:rsid w:val="00694787"/>
  </w:style>
  <w:style w:type="character" w:customStyle="1" w:styleId="Heading1Char">
    <w:name w:val="Heading 1 Char"/>
    <w:link w:val="Heading1"/>
    <w:uiPriority w:val="9"/>
    <w:rsid w:val="00382A62"/>
    <w:rPr>
      <w:rFonts w:ascii="Arial" w:eastAsia="Times New Roman" w:hAnsi="Arial"/>
      <w:b/>
      <w:bCs/>
      <w:color w:val="FF0000"/>
      <w:sz w:val="28"/>
      <w:szCs w:val="28"/>
      <w:lang w:eastAsia="en-US"/>
    </w:rPr>
  </w:style>
  <w:style w:type="character" w:styleId="Hyperlink">
    <w:name w:val="Hyperlink"/>
    <w:uiPriority w:val="99"/>
    <w:unhideWhenUsed/>
    <w:rsid w:val="009B6EAD"/>
    <w:rPr>
      <w:color w:val="0000FF"/>
      <w:u w:val="single"/>
    </w:rPr>
  </w:style>
  <w:style w:type="character" w:customStyle="1" w:styleId="Heading3Char">
    <w:name w:val="Heading 3 Char"/>
    <w:link w:val="Heading3"/>
    <w:uiPriority w:val="9"/>
    <w:rsid w:val="008D1D04"/>
    <w:rPr>
      <w:rFonts w:ascii="Arial" w:eastAsia="Times New Roman" w:hAnsi="Arial"/>
      <w:b/>
      <w:bCs/>
      <w:color w:val="FF0000"/>
      <w:szCs w:val="27"/>
    </w:rPr>
  </w:style>
  <w:style w:type="character" w:styleId="Strong">
    <w:name w:val="Strong"/>
    <w:uiPriority w:val="22"/>
    <w:qFormat/>
    <w:rsid w:val="009F56BD"/>
    <w:rPr>
      <w:b/>
      <w:bCs/>
    </w:rPr>
  </w:style>
  <w:style w:type="character" w:customStyle="1" w:styleId="Heading2Char">
    <w:name w:val="Heading 2 Char"/>
    <w:link w:val="Heading2"/>
    <w:uiPriority w:val="9"/>
    <w:rsid w:val="00382A62"/>
    <w:rPr>
      <w:rFonts w:ascii="Arial" w:eastAsia="Times New Roman" w:hAnsi="Arial"/>
      <w:b/>
      <w:bCs/>
      <w:iCs/>
      <w:color w:val="595959"/>
      <w:sz w:val="24"/>
      <w:szCs w:val="28"/>
      <w:lang w:eastAsia="en-US"/>
    </w:rPr>
  </w:style>
  <w:style w:type="character" w:customStyle="1" w:styleId="Heading4Char">
    <w:name w:val="Heading 4 Char"/>
    <w:link w:val="Heading4"/>
    <w:uiPriority w:val="9"/>
    <w:rsid w:val="00382A62"/>
    <w:rPr>
      <w:rFonts w:ascii="Arial" w:eastAsia="Times New Roman" w:hAnsi="Arial"/>
      <w:b/>
      <w:bCs/>
      <w:iCs/>
      <w:caps/>
      <w:color w:val="595959"/>
      <w:spacing w:val="22"/>
      <w:kern w:val="20"/>
      <w:szCs w:val="22"/>
      <w:lang w:eastAsia="en-US"/>
    </w:rPr>
  </w:style>
  <w:style w:type="character" w:styleId="SubtleReference">
    <w:name w:val="Subtle Reference"/>
    <w:uiPriority w:val="31"/>
    <w:qFormat/>
    <w:rsid w:val="00764AD8"/>
    <w:rPr>
      <w:rFonts w:ascii="Arial" w:hAnsi="Arial"/>
      <w:caps w:val="0"/>
      <w:smallCaps w:val="0"/>
      <w:color w:val="808080"/>
      <w:sz w:val="20"/>
      <w:u w:val="single"/>
    </w:rPr>
  </w:style>
  <w:style w:type="paragraph" w:styleId="NoSpacing">
    <w:name w:val="No Spacing"/>
    <w:uiPriority w:val="1"/>
    <w:rsid w:val="00A7676F"/>
    <w:pPr>
      <w:tabs>
        <w:tab w:val="left" w:pos="6237"/>
      </w:tabs>
    </w:pPr>
    <w:rPr>
      <w:rFonts w:ascii="Arial" w:hAnsi="Arial"/>
      <w:szCs w:val="22"/>
      <w:lang w:val="cs-CZ" w:eastAsia="en-US"/>
    </w:rPr>
  </w:style>
  <w:style w:type="table" w:styleId="TableGrid">
    <w:name w:val="Table Grid"/>
    <w:basedOn w:val="TableNormal"/>
    <w:uiPriority w:val="59"/>
    <w:rsid w:val="00D72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8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6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LENA~1\AppData\Local\Temp\FAVU_obecny_hlavickovy_papi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B7ED0-E82C-48D1-BEB9-FC77E6B93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C:\Users\DILENA~1\AppData\Local\Temp\FAVU_obecny_hlavickovy_papir.dot</Template>
  <TotalTime>1</TotalTime>
  <Pages>1</Pages>
  <Words>89</Words>
  <Characters>660</Characters>
  <Application>Microsoft Office Word</Application>
  <DocSecurity>0</DocSecurity>
  <Lines>44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729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.</cp:lastModifiedBy>
  <cp:revision>4</cp:revision>
  <cp:lastPrinted>2020-10-07T09:55:00Z</cp:lastPrinted>
  <dcterms:created xsi:type="dcterms:W3CDTF">2023-12-22T16:48:00Z</dcterms:created>
  <dcterms:modified xsi:type="dcterms:W3CDTF">2023-12-22T16:48:00Z</dcterms:modified>
  <cp:category/>
</cp:coreProperties>
</file>